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32A4F" w14:textId="77777777" w:rsidR="00201560" w:rsidRPr="00FB6400" w:rsidRDefault="00201560" w:rsidP="00201560">
      <w:pPr>
        <w:rPr>
          <w:rFonts w:ascii="Garamond" w:hAnsi="Garamond"/>
          <w:b/>
          <w:sz w:val="30"/>
          <w:szCs w:val="30"/>
        </w:rPr>
      </w:pPr>
      <w:bookmarkStart w:id="0" w:name="_GoBack"/>
      <w:bookmarkEnd w:id="0"/>
      <w:r w:rsidRPr="00FB6400">
        <w:rPr>
          <w:rFonts w:ascii="Garamond" w:hAnsi="Garamond"/>
          <w:b/>
          <w:sz w:val="30"/>
          <w:szCs w:val="30"/>
        </w:rPr>
        <w:t xml:space="preserve">Massachusetts Computer Science </w:t>
      </w:r>
    </w:p>
    <w:p w14:paraId="3FCABCAA" w14:textId="77777777" w:rsidR="00575B64" w:rsidRPr="00FB6400" w:rsidRDefault="00201560" w:rsidP="00201560">
      <w:pPr>
        <w:rPr>
          <w:rFonts w:ascii="Garamond" w:hAnsi="Garamond"/>
          <w:b/>
          <w:sz w:val="30"/>
          <w:szCs w:val="30"/>
        </w:rPr>
      </w:pPr>
      <w:r w:rsidRPr="00FB6400">
        <w:rPr>
          <w:rFonts w:ascii="Garamond" w:hAnsi="Garamond"/>
          <w:b/>
          <w:sz w:val="30"/>
          <w:szCs w:val="30"/>
        </w:rPr>
        <w:t xml:space="preserve">Professional Development Provider Meeting </w:t>
      </w:r>
    </w:p>
    <w:p w14:paraId="5FB4A6CA" w14:textId="2A06F871" w:rsidR="00201560" w:rsidRPr="00FB6400" w:rsidRDefault="00711DA5" w:rsidP="00201560">
      <w:pPr>
        <w:rPr>
          <w:rFonts w:ascii="Garamond" w:eastAsiaTheme="minorEastAsia" w:hAnsi="Garamond"/>
          <w:sz w:val="22"/>
          <w:lang w:eastAsia="ja-JP"/>
        </w:rPr>
      </w:pPr>
      <w:sdt>
        <w:sdtPr>
          <w:rPr>
            <w:rFonts w:ascii="Garamond" w:hAnsi="Garamond"/>
            <w:sz w:val="22"/>
          </w:rPr>
          <w:id w:val="63719735"/>
          <w:placeholder>
            <w:docPart w:val="DA0DB5A808C4A341B415A87EC52F05B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0DA8">
            <w:rPr>
              <w:rFonts w:ascii="Garamond" w:hAnsi="Garamond"/>
              <w:sz w:val="22"/>
            </w:rPr>
            <w:t>11/15/2013</w:t>
          </w:r>
        </w:sdtContent>
      </w:sdt>
    </w:p>
    <w:p w14:paraId="451CF50E" w14:textId="3BB3A395" w:rsidR="00575B64" w:rsidRDefault="007858A4" w:rsidP="00C71FCD">
      <w:pPr>
        <w:rPr>
          <w:rFonts w:ascii="Garamond" w:eastAsiaTheme="minorEastAsia" w:hAnsi="Garamond"/>
          <w:sz w:val="22"/>
          <w:lang w:eastAsia="ja-JP"/>
        </w:rPr>
      </w:pPr>
      <w:r>
        <w:rPr>
          <w:rFonts w:ascii="Garamond" w:eastAsiaTheme="minorEastAsia" w:hAnsi="Garamond"/>
          <w:sz w:val="22"/>
          <w:lang w:eastAsia="ja-JP"/>
        </w:rPr>
        <w:t>Devens Common</w:t>
      </w:r>
      <w:r w:rsidR="00201560" w:rsidRPr="00FB6400">
        <w:rPr>
          <w:rFonts w:ascii="Garamond" w:eastAsiaTheme="minorEastAsia" w:hAnsi="Garamond"/>
          <w:sz w:val="22"/>
          <w:lang w:eastAsia="ja-JP"/>
        </w:rPr>
        <w:t xml:space="preserve"> Center</w:t>
      </w:r>
      <w:r w:rsidR="000D2FE8">
        <w:rPr>
          <w:rFonts w:ascii="Garamond" w:eastAsiaTheme="minorEastAsia" w:hAnsi="Garamond"/>
          <w:sz w:val="22"/>
          <w:lang w:eastAsia="ja-JP"/>
        </w:rPr>
        <w:t>, Executive Club</w:t>
      </w:r>
    </w:p>
    <w:p w14:paraId="48CD0063" w14:textId="77777777" w:rsidR="00C71FCD" w:rsidRDefault="00C71FCD" w:rsidP="00C71FCD">
      <w:pPr>
        <w:rPr>
          <w:rFonts w:ascii="Garamond" w:eastAsiaTheme="minorEastAsia" w:hAnsi="Garamond"/>
          <w:sz w:val="22"/>
          <w:lang w:eastAsia="ja-JP"/>
        </w:rPr>
      </w:pPr>
    </w:p>
    <w:p w14:paraId="152BA0DA" w14:textId="45C68677" w:rsidR="00C71FCD" w:rsidRPr="00C71FCD" w:rsidRDefault="00C71FCD" w:rsidP="00C71FCD">
      <w:pPr>
        <w:rPr>
          <w:rFonts w:ascii="Garamond" w:eastAsiaTheme="minorEastAsia" w:hAnsi="Garamond"/>
          <w:b/>
          <w:sz w:val="24"/>
          <w:szCs w:val="24"/>
          <w:lang w:eastAsia="ja-JP"/>
        </w:rPr>
      </w:pPr>
      <w:r w:rsidRPr="00C71FCD">
        <w:rPr>
          <w:rFonts w:ascii="Garamond" w:eastAsiaTheme="minorEastAsia" w:hAnsi="Garamond"/>
          <w:b/>
          <w:sz w:val="24"/>
          <w:szCs w:val="24"/>
          <w:lang w:eastAsia="ja-JP"/>
        </w:rPr>
        <w:t>AGENDA</w:t>
      </w:r>
    </w:p>
    <w:p w14:paraId="7B94C3E2" w14:textId="77777777" w:rsidR="00C71FCD" w:rsidRPr="00C71FCD" w:rsidRDefault="00C71FCD" w:rsidP="00C71FCD">
      <w:pPr>
        <w:rPr>
          <w:rFonts w:ascii="Garamond" w:eastAsiaTheme="minorEastAsia" w:hAnsi="Garamond"/>
          <w:sz w:val="22"/>
          <w:lang w:eastAsia="ja-JP"/>
        </w:rPr>
      </w:pPr>
    </w:p>
    <w:tbl>
      <w:tblPr>
        <w:tblStyle w:val="TableGrid"/>
        <w:tblW w:w="8575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5407"/>
        <w:gridCol w:w="720"/>
        <w:gridCol w:w="360"/>
      </w:tblGrid>
      <w:tr w:rsidR="000D2FE8" w14:paraId="7843C474" w14:textId="77777777" w:rsidTr="00EA1383">
        <w:trPr>
          <w:trHeight w:val="21"/>
        </w:trPr>
        <w:tc>
          <w:tcPr>
            <w:tcW w:w="2088" w:type="dxa"/>
          </w:tcPr>
          <w:p w14:paraId="02F1ED09" w14:textId="77777777" w:rsidR="00575B64" w:rsidRPr="00FB6400" w:rsidRDefault="00201560" w:rsidP="00201560">
            <w:pPr>
              <w:pStyle w:val="Event"/>
              <w:rPr>
                <w:rFonts w:ascii="Helvetica Neue" w:hAnsi="Helvetica Neue"/>
                <w:szCs w:val="18"/>
              </w:rPr>
            </w:pPr>
            <w:r w:rsidRPr="00FB6400">
              <w:rPr>
                <w:rFonts w:ascii="Helvetica Neue" w:hAnsi="Helvetica Neue"/>
                <w:szCs w:val="18"/>
              </w:rPr>
              <w:t>10AM—10:15AM</w:t>
            </w:r>
          </w:p>
        </w:tc>
        <w:tc>
          <w:tcPr>
            <w:tcW w:w="6127" w:type="dxa"/>
            <w:gridSpan w:val="2"/>
          </w:tcPr>
          <w:p w14:paraId="161F28AC" w14:textId="77777777" w:rsidR="00201560" w:rsidRPr="00FB6400" w:rsidRDefault="00201560" w:rsidP="00201560">
            <w:pPr>
              <w:spacing w:line="276" w:lineRule="auto"/>
              <w:rPr>
                <w:rFonts w:ascii="Helvetica Neue" w:hAnsi="Helvetica Neue" w:cs="Adobe Arabic"/>
                <w:b/>
              </w:rPr>
            </w:pPr>
            <w:r w:rsidRPr="00FB6400">
              <w:rPr>
                <w:rFonts w:ascii="Helvetica Neue" w:hAnsi="Helvetica Neue" w:cs="Adobe Arabic"/>
                <w:b/>
              </w:rPr>
              <w:t>Welcome and Introductions</w:t>
            </w:r>
          </w:p>
          <w:p w14:paraId="4467FD04" w14:textId="1BC8A5A0" w:rsidR="00575B64" w:rsidRPr="00FB6400" w:rsidRDefault="00201560" w:rsidP="00DD0DA8">
            <w:pPr>
              <w:pStyle w:val="Event"/>
              <w:rPr>
                <w:rFonts w:ascii="Helvetica Neue" w:hAnsi="Helvetica Neue"/>
              </w:rPr>
            </w:pPr>
            <w:r w:rsidRPr="00FB6400">
              <w:rPr>
                <w:rFonts w:ascii="Helvetica Neue" w:hAnsi="Helvetica Neue"/>
              </w:rPr>
              <w:t>Renee Fall</w:t>
            </w:r>
          </w:p>
        </w:tc>
        <w:tc>
          <w:tcPr>
            <w:tcW w:w="360" w:type="dxa"/>
          </w:tcPr>
          <w:p w14:paraId="2EC5E089" w14:textId="51E8CBBB" w:rsidR="00575B64" w:rsidRPr="00FB6400" w:rsidRDefault="00575B64" w:rsidP="00FE7B9C">
            <w:pPr>
              <w:pStyle w:val="Event"/>
              <w:rPr>
                <w:rFonts w:ascii="Helvetica Neue" w:hAnsi="Helvetica Neue"/>
              </w:rPr>
            </w:pPr>
          </w:p>
        </w:tc>
      </w:tr>
      <w:tr w:rsidR="000D2FE8" w14:paraId="5B32A1F3" w14:textId="77777777" w:rsidTr="00EA1383">
        <w:trPr>
          <w:trHeight w:val="1603"/>
        </w:trPr>
        <w:tc>
          <w:tcPr>
            <w:tcW w:w="2088" w:type="dxa"/>
          </w:tcPr>
          <w:p w14:paraId="5AD48A6E" w14:textId="77777777" w:rsidR="00575B64" w:rsidRPr="00FB6400" w:rsidRDefault="00201560" w:rsidP="00201560">
            <w:pPr>
              <w:pStyle w:val="Event"/>
              <w:rPr>
                <w:rFonts w:ascii="Helvetica Neue" w:hAnsi="Helvetica Neue"/>
              </w:rPr>
            </w:pPr>
            <w:r w:rsidRPr="00FB6400">
              <w:rPr>
                <w:rFonts w:ascii="Helvetica Neue" w:hAnsi="Helvetica Neue"/>
              </w:rPr>
              <w:t>10:15AM—11:15AM</w:t>
            </w:r>
          </w:p>
        </w:tc>
        <w:tc>
          <w:tcPr>
            <w:tcW w:w="6127" w:type="dxa"/>
            <w:gridSpan w:val="2"/>
          </w:tcPr>
          <w:p w14:paraId="26CF7435" w14:textId="77777777" w:rsidR="00201560" w:rsidRPr="00FB6400" w:rsidRDefault="00201560" w:rsidP="00201560">
            <w:pPr>
              <w:spacing w:line="276" w:lineRule="auto"/>
              <w:rPr>
                <w:rFonts w:ascii="Helvetica Neue" w:hAnsi="Helvetica Neue" w:cs="Adobe Arabic"/>
                <w:b/>
              </w:rPr>
            </w:pPr>
            <w:r w:rsidRPr="00FB6400">
              <w:rPr>
                <w:rFonts w:ascii="Helvetica Neue" w:hAnsi="Helvetica Neue" w:cs="Adobe Arabic"/>
                <w:b/>
              </w:rPr>
              <w:t>What has been done? (Flash talks)</w:t>
            </w:r>
          </w:p>
          <w:p w14:paraId="7FA9CB59" w14:textId="48A10961" w:rsidR="00201560" w:rsidRPr="00FB6400" w:rsidRDefault="00DD0DA8" w:rsidP="005A4D1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76" w:lineRule="auto"/>
              <w:ind w:left="702"/>
              <w:rPr>
                <w:rFonts w:ascii="Helvetica Neue" w:hAnsi="Helvetica Neue" w:cs="Adobe Arabic"/>
                <w:sz w:val="18"/>
                <w:szCs w:val="18"/>
              </w:rPr>
            </w:pPr>
            <w:r>
              <w:rPr>
                <w:rFonts w:ascii="Helvetica Neue" w:hAnsi="Helvetica Neue" w:cs="Adobe Arabic"/>
                <w:sz w:val="18"/>
                <w:szCs w:val="18"/>
              </w:rPr>
              <w:t>Artbotics (Adam Norton</w:t>
            </w:r>
            <w:r w:rsidR="00201560" w:rsidRPr="00FB6400">
              <w:rPr>
                <w:rFonts w:ascii="Helvetica Neue" w:hAnsi="Helvetica Neue" w:cs="Adobe Arabic"/>
                <w:sz w:val="18"/>
                <w:szCs w:val="18"/>
              </w:rPr>
              <w:t>)</w:t>
            </w:r>
          </w:p>
          <w:p w14:paraId="14DD1468" w14:textId="77777777" w:rsidR="000D2FE8" w:rsidRDefault="000D2FE8" w:rsidP="005A4D1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76" w:lineRule="auto"/>
              <w:ind w:left="702"/>
              <w:rPr>
                <w:rFonts w:ascii="Helvetica Neue" w:hAnsi="Helvetica Neue" w:cs="Adobe Arabic"/>
                <w:sz w:val="18"/>
                <w:szCs w:val="18"/>
              </w:rPr>
            </w:pPr>
            <w:r>
              <w:rPr>
                <w:rFonts w:ascii="Helvetica Neue" w:hAnsi="Helvetica Neue" w:cs="Adobe Arabic"/>
                <w:sz w:val="18"/>
                <w:szCs w:val="18"/>
              </w:rPr>
              <w:t>CS Unplugged (Aparna Mahadev</w:t>
            </w:r>
            <w:r w:rsidRPr="00FB6400">
              <w:rPr>
                <w:rFonts w:ascii="Helvetica Neue" w:hAnsi="Helvetica Neue" w:cs="Adobe Arabic"/>
                <w:sz w:val="18"/>
                <w:szCs w:val="18"/>
              </w:rPr>
              <w:t>)</w:t>
            </w:r>
          </w:p>
          <w:p w14:paraId="2FEB1B15" w14:textId="00648385" w:rsidR="00201560" w:rsidRPr="00FB6400" w:rsidRDefault="00DD0DA8" w:rsidP="005A4D1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76" w:lineRule="auto"/>
              <w:ind w:left="702"/>
              <w:rPr>
                <w:rFonts w:ascii="Helvetica Neue" w:hAnsi="Helvetica Neue" w:cs="Adobe Arabic"/>
                <w:sz w:val="18"/>
                <w:szCs w:val="18"/>
              </w:rPr>
            </w:pPr>
            <w:r>
              <w:rPr>
                <w:rFonts w:ascii="Helvetica Neue" w:hAnsi="Helvetica Neue" w:cs="Adobe Arabic"/>
                <w:sz w:val="18"/>
                <w:szCs w:val="18"/>
              </w:rPr>
              <w:t>Bootstrap (Emma Youndtsmith</w:t>
            </w:r>
            <w:r w:rsidR="00201560" w:rsidRPr="00FB6400">
              <w:rPr>
                <w:rFonts w:ascii="Helvetica Neue" w:hAnsi="Helvetica Neue" w:cs="Adobe Arabic"/>
                <w:sz w:val="18"/>
                <w:szCs w:val="18"/>
              </w:rPr>
              <w:t>)</w:t>
            </w:r>
          </w:p>
          <w:p w14:paraId="697AB0F2" w14:textId="2F600E67" w:rsidR="00201560" w:rsidRPr="00FB6400" w:rsidRDefault="00DD0DA8" w:rsidP="005A4D1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76" w:lineRule="auto"/>
              <w:ind w:left="702"/>
              <w:rPr>
                <w:rFonts w:ascii="Helvetica Neue" w:hAnsi="Helvetica Neue" w:cs="Adobe Arabic"/>
                <w:sz w:val="18"/>
                <w:szCs w:val="18"/>
              </w:rPr>
            </w:pPr>
            <w:r>
              <w:rPr>
                <w:rFonts w:ascii="Helvetica Neue" w:hAnsi="Helvetica Neue" w:cs="Adobe Arabic"/>
                <w:sz w:val="18"/>
                <w:szCs w:val="18"/>
              </w:rPr>
              <w:t>Scratch (Michelle Chung</w:t>
            </w:r>
            <w:r w:rsidR="00201560" w:rsidRPr="00FB6400">
              <w:rPr>
                <w:rFonts w:ascii="Helvetica Neue" w:hAnsi="Helvetica Neue" w:cs="Adobe Arabic"/>
                <w:sz w:val="18"/>
                <w:szCs w:val="18"/>
              </w:rPr>
              <w:t>)</w:t>
            </w:r>
          </w:p>
          <w:p w14:paraId="22E31639" w14:textId="3CADAFDA" w:rsidR="00201560" w:rsidRPr="00FB6400" w:rsidRDefault="00201560" w:rsidP="005A4D1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76" w:lineRule="auto"/>
              <w:ind w:left="702" w:right="-115"/>
              <w:rPr>
                <w:rFonts w:ascii="Helvetica Neue" w:hAnsi="Helvetica Neue" w:cs="Adobe Arabic"/>
                <w:sz w:val="18"/>
                <w:szCs w:val="18"/>
              </w:rPr>
            </w:pPr>
            <w:r w:rsidRPr="00FB6400">
              <w:rPr>
                <w:rFonts w:ascii="Helvetica Neue" w:hAnsi="Helvetica Neue" w:cs="Adobe Arabic"/>
                <w:sz w:val="18"/>
                <w:szCs w:val="18"/>
              </w:rPr>
              <w:t>BATEC Summer Institutes</w:t>
            </w:r>
            <w:r w:rsidR="000D2FE8">
              <w:rPr>
                <w:rFonts w:ascii="Helvetica Neue" w:hAnsi="Helvetica Neue" w:cs="Adobe Arabic"/>
                <w:sz w:val="18"/>
                <w:szCs w:val="18"/>
              </w:rPr>
              <w:t xml:space="preserve"> </w:t>
            </w:r>
            <w:r w:rsidR="00DD0DA8">
              <w:rPr>
                <w:rFonts w:ascii="Helvetica Neue" w:hAnsi="Helvetica Neue" w:cs="Adobe Arabic"/>
                <w:sz w:val="18"/>
                <w:szCs w:val="18"/>
              </w:rPr>
              <w:t>(Deborah Boisvert)</w:t>
            </w:r>
          </w:p>
          <w:p w14:paraId="1055940F" w14:textId="308F8F7C" w:rsidR="00575B64" w:rsidRPr="000D2FE8" w:rsidRDefault="00201560" w:rsidP="000D2FE8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76" w:lineRule="auto"/>
              <w:ind w:left="702"/>
              <w:rPr>
                <w:rFonts w:ascii="Helvetica Neue" w:hAnsi="Helvetica Neue" w:cs="Adobe Arabic"/>
                <w:sz w:val="18"/>
                <w:szCs w:val="18"/>
              </w:rPr>
            </w:pPr>
            <w:r w:rsidRPr="00FB6400">
              <w:rPr>
                <w:rFonts w:ascii="Helvetica Neue" w:hAnsi="Helvetica Neue" w:cs="Adobe Arabic"/>
                <w:sz w:val="18"/>
                <w:szCs w:val="18"/>
              </w:rPr>
              <w:t>Exploring Computer</w:t>
            </w:r>
            <w:r w:rsidR="00DD0DA8">
              <w:rPr>
                <w:rFonts w:ascii="Helvetica Neue" w:hAnsi="Helvetica Neue" w:cs="Adobe Arabic"/>
                <w:sz w:val="18"/>
                <w:szCs w:val="18"/>
              </w:rPr>
              <w:t xml:space="preserve"> Science (Joyce Malyn-Smith</w:t>
            </w:r>
            <w:r w:rsidRPr="00FB6400">
              <w:rPr>
                <w:rFonts w:ascii="Helvetica Neue" w:hAnsi="Helvetica Neue" w:cs="Adobe Arabic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1387C8E5" w14:textId="6ADC9EFF" w:rsidR="00575B64" w:rsidRPr="00FB6400" w:rsidRDefault="00575B64" w:rsidP="00FE7B9C">
            <w:pPr>
              <w:pStyle w:val="Event"/>
              <w:rPr>
                <w:rFonts w:ascii="Helvetica Neue" w:hAnsi="Helvetica Neue"/>
              </w:rPr>
            </w:pPr>
          </w:p>
        </w:tc>
      </w:tr>
      <w:tr w:rsidR="000D2FE8" w14:paraId="0B9A3719" w14:textId="77777777" w:rsidTr="00EA1383">
        <w:trPr>
          <w:trHeight w:val="433"/>
        </w:trPr>
        <w:tc>
          <w:tcPr>
            <w:tcW w:w="2088" w:type="dxa"/>
          </w:tcPr>
          <w:p w14:paraId="407BE049" w14:textId="77777777" w:rsidR="00575B64" w:rsidRPr="00FB6400" w:rsidRDefault="00201560" w:rsidP="00201560">
            <w:pPr>
              <w:pStyle w:val="Event"/>
              <w:rPr>
                <w:rFonts w:ascii="Helvetica Neue" w:hAnsi="Helvetica Neue"/>
              </w:rPr>
            </w:pPr>
            <w:r w:rsidRPr="00FB6400">
              <w:rPr>
                <w:rFonts w:ascii="Helvetica Neue" w:hAnsi="Helvetica Neue"/>
              </w:rPr>
              <w:t>11:15AM—11:40AM</w:t>
            </w:r>
          </w:p>
        </w:tc>
        <w:tc>
          <w:tcPr>
            <w:tcW w:w="6127" w:type="dxa"/>
            <w:gridSpan w:val="2"/>
          </w:tcPr>
          <w:p w14:paraId="6B5837C5" w14:textId="77777777" w:rsidR="00201560" w:rsidRPr="00FB6400" w:rsidRDefault="00201560" w:rsidP="00201560">
            <w:pPr>
              <w:spacing w:line="276" w:lineRule="auto"/>
              <w:rPr>
                <w:rFonts w:ascii="Helvetica Neue" w:hAnsi="Helvetica Neue" w:cs="Adobe Arabic"/>
                <w:b/>
              </w:rPr>
            </w:pPr>
            <w:r w:rsidRPr="00FB6400">
              <w:rPr>
                <w:rFonts w:ascii="Helvetica Neue" w:hAnsi="Helvetica Neue" w:cs="Adobe Arabic"/>
                <w:b/>
              </w:rPr>
              <w:t>What do teachers need?</w:t>
            </w:r>
          </w:p>
          <w:p w14:paraId="326065F2" w14:textId="6F4FC3DC" w:rsidR="00575B64" w:rsidRPr="00FB6400" w:rsidRDefault="000D2FE8" w:rsidP="00201560">
            <w:pPr>
              <w:pStyle w:val="Event"/>
              <w:numPr>
                <w:ilvl w:val="0"/>
                <w:numId w:val="6"/>
              </w:num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CAITE,</w:t>
            </w:r>
            <w:r w:rsidR="00201560" w:rsidRPr="00FB6400">
              <w:rPr>
                <w:rFonts w:ascii="Helvetica Neue" w:hAnsi="Helvetica Neue"/>
              </w:rPr>
              <w:t xml:space="preserve"> BATEC</w:t>
            </w:r>
            <w:r>
              <w:rPr>
                <w:rFonts w:ascii="Helvetica Neue" w:hAnsi="Helvetica Neue"/>
              </w:rPr>
              <w:t>, and CSTA</w:t>
            </w:r>
            <w:r w:rsidR="00201560" w:rsidRPr="00FB6400">
              <w:rPr>
                <w:rFonts w:ascii="Helvetica Neue" w:hAnsi="Helvetica Neue"/>
              </w:rPr>
              <w:t xml:space="preserve"> survey review</w:t>
            </w:r>
            <w:r w:rsidR="00DD0DA8">
              <w:rPr>
                <w:rFonts w:ascii="Helvetica Neue" w:hAnsi="Helvetica Neue"/>
              </w:rPr>
              <w:t xml:space="preserve"> (Renee Fall</w:t>
            </w:r>
            <w:r w:rsidR="00FB6400" w:rsidRPr="00FB6400">
              <w:rPr>
                <w:rFonts w:ascii="Helvetica Neue" w:hAnsi="Helvetica Neue"/>
              </w:rPr>
              <w:t>)</w:t>
            </w:r>
          </w:p>
          <w:p w14:paraId="3733C59D" w14:textId="1248BA84" w:rsidR="00201560" w:rsidRPr="00FB6400" w:rsidRDefault="00201560" w:rsidP="000D2FE8">
            <w:pPr>
              <w:pStyle w:val="Event"/>
              <w:numPr>
                <w:ilvl w:val="0"/>
                <w:numId w:val="6"/>
              </w:numPr>
              <w:rPr>
                <w:rFonts w:ascii="Helvetica Neue" w:hAnsi="Helvetica Neue"/>
              </w:rPr>
            </w:pPr>
            <w:r w:rsidRPr="00FB6400">
              <w:rPr>
                <w:rFonts w:ascii="Helvetica Neue" w:hAnsi="Helvetica Neue"/>
              </w:rPr>
              <w:t xml:space="preserve">OS4HS </w:t>
            </w:r>
            <w:r w:rsidR="000D2FE8">
              <w:rPr>
                <w:rFonts w:ascii="Helvetica Neue" w:hAnsi="Helvetica Neue"/>
              </w:rPr>
              <w:t xml:space="preserve">PD landscape </w:t>
            </w:r>
            <w:r w:rsidR="00DD0DA8">
              <w:rPr>
                <w:rFonts w:ascii="Helvetica Neue" w:hAnsi="Helvetica Neue"/>
              </w:rPr>
              <w:t>(Barbara Ericson</w:t>
            </w:r>
            <w:r w:rsidR="00FB6400" w:rsidRPr="00FB6400">
              <w:rPr>
                <w:rFonts w:ascii="Helvetica Neue" w:hAnsi="Helvetica Neue"/>
              </w:rPr>
              <w:t>)</w:t>
            </w:r>
          </w:p>
        </w:tc>
        <w:tc>
          <w:tcPr>
            <w:tcW w:w="360" w:type="dxa"/>
          </w:tcPr>
          <w:p w14:paraId="31C91E3F" w14:textId="179D1AC5" w:rsidR="00575B64" w:rsidRPr="00FB6400" w:rsidRDefault="00575B64" w:rsidP="000D2FE8">
            <w:pPr>
              <w:pStyle w:val="Event"/>
              <w:rPr>
                <w:rFonts w:ascii="Helvetica Neue" w:hAnsi="Helvetica Neue"/>
              </w:rPr>
            </w:pPr>
          </w:p>
        </w:tc>
      </w:tr>
      <w:tr w:rsidR="000D2FE8" w14:paraId="3A786EEA" w14:textId="77777777" w:rsidTr="00EA1383">
        <w:trPr>
          <w:trHeight w:val="21"/>
        </w:trPr>
        <w:tc>
          <w:tcPr>
            <w:tcW w:w="2088" w:type="dxa"/>
          </w:tcPr>
          <w:p w14:paraId="36407640" w14:textId="77777777" w:rsidR="00201560" w:rsidRPr="00FB6400" w:rsidRDefault="00201560" w:rsidP="00201560">
            <w:pPr>
              <w:pStyle w:val="Event"/>
              <w:rPr>
                <w:rStyle w:val="PlaceholderText"/>
                <w:rFonts w:ascii="Helvetica Neue" w:hAnsi="Helvetica Neue"/>
                <w:color w:val="auto"/>
              </w:rPr>
            </w:pPr>
            <w:r w:rsidRPr="00FB6400">
              <w:rPr>
                <w:rStyle w:val="PlaceholderText"/>
                <w:rFonts w:ascii="Helvetica Neue" w:hAnsi="Helvetica Neue"/>
                <w:color w:val="auto"/>
              </w:rPr>
              <w:t>11:40AM-11</w:t>
            </w:r>
            <w:proofErr w:type="gramStart"/>
            <w:r w:rsidRPr="00FB6400">
              <w:rPr>
                <w:rStyle w:val="PlaceholderText"/>
                <w:rFonts w:ascii="Helvetica Neue" w:hAnsi="Helvetica Neue"/>
                <w:color w:val="auto"/>
              </w:rPr>
              <w:t>:45AM</w:t>
            </w:r>
            <w:proofErr w:type="gramEnd"/>
          </w:p>
        </w:tc>
        <w:tc>
          <w:tcPr>
            <w:tcW w:w="6127" w:type="dxa"/>
            <w:gridSpan w:val="2"/>
          </w:tcPr>
          <w:p w14:paraId="6205499E" w14:textId="77777777" w:rsidR="00201560" w:rsidRPr="00FB6400" w:rsidRDefault="00201560" w:rsidP="00201560">
            <w:pPr>
              <w:spacing w:line="276" w:lineRule="auto"/>
              <w:rPr>
                <w:rFonts w:ascii="Helvetica Neue" w:hAnsi="Helvetica Neue" w:cs="Adobe Arabic"/>
                <w:i/>
              </w:rPr>
            </w:pPr>
            <w:r w:rsidRPr="00FB6400">
              <w:rPr>
                <w:rFonts w:ascii="Helvetica Neue" w:hAnsi="Helvetica Neue" w:cs="Adobe Arabic"/>
                <w:i/>
              </w:rPr>
              <w:t>Break</w:t>
            </w:r>
          </w:p>
        </w:tc>
        <w:tc>
          <w:tcPr>
            <w:tcW w:w="360" w:type="dxa"/>
          </w:tcPr>
          <w:p w14:paraId="7FE62077" w14:textId="77777777" w:rsidR="00201560" w:rsidRPr="00FB6400" w:rsidRDefault="00201560" w:rsidP="00201560">
            <w:pPr>
              <w:pStyle w:val="Event"/>
              <w:rPr>
                <w:rFonts w:ascii="Helvetica Neue" w:hAnsi="Helvetica Neue"/>
              </w:rPr>
            </w:pPr>
          </w:p>
        </w:tc>
      </w:tr>
      <w:tr w:rsidR="000D2FE8" w14:paraId="5AD253DA" w14:textId="77777777" w:rsidTr="00EA1383">
        <w:tc>
          <w:tcPr>
            <w:tcW w:w="2088" w:type="dxa"/>
          </w:tcPr>
          <w:p w14:paraId="3943E040" w14:textId="3C06BA56" w:rsidR="00201560" w:rsidRPr="00FB6400" w:rsidRDefault="00201560">
            <w:pPr>
              <w:pStyle w:val="Event"/>
              <w:rPr>
                <w:rStyle w:val="PlaceholderText"/>
                <w:rFonts w:ascii="Helvetica Neue" w:hAnsi="Helvetica Neue"/>
                <w:color w:val="auto"/>
              </w:rPr>
            </w:pPr>
            <w:r w:rsidRPr="00FB6400">
              <w:rPr>
                <w:rStyle w:val="PlaceholderText"/>
                <w:rFonts w:ascii="Helvetica Neue" w:hAnsi="Helvetica Neue"/>
                <w:color w:val="auto"/>
              </w:rPr>
              <w:t>11:45</w:t>
            </w:r>
            <w:r w:rsidR="00D82CC4">
              <w:rPr>
                <w:rStyle w:val="PlaceholderText"/>
                <w:rFonts w:ascii="Helvetica Neue" w:hAnsi="Helvetica Neue"/>
                <w:color w:val="auto"/>
              </w:rPr>
              <w:t>AM</w:t>
            </w:r>
            <w:r w:rsidRPr="00FB6400">
              <w:rPr>
                <w:rStyle w:val="PlaceholderText"/>
                <w:rFonts w:ascii="Helvetica Neue" w:hAnsi="Helvetica Neue"/>
                <w:color w:val="auto"/>
              </w:rPr>
              <w:t>—12:15PM</w:t>
            </w:r>
          </w:p>
        </w:tc>
        <w:tc>
          <w:tcPr>
            <w:tcW w:w="6127" w:type="dxa"/>
            <w:gridSpan w:val="2"/>
          </w:tcPr>
          <w:p w14:paraId="7BFEB789" w14:textId="1D528736" w:rsidR="00201560" w:rsidRPr="00FB6400" w:rsidRDefault="000D2FE8" w:rsidP="00201560">
            <w:pPr>
              <w:spacing w:line="276" w:lineRule="auto"/>
              <w:rPr>
                <w:rFonts w:ascii="Helvetica Neue" w:hAnsi="Helvetica Neue" w:cs="Adobe Arabic"/>
                <w:b/>
              </w:rPr>
            </w:pPr>
            <w:r>
              <w:rPr>
                <w:rFonts w:ascii="Helvetica Neue" w:hAnsi="Helvetica Neue" w:cs="Adobe Arabic"/>
                <w:b/>
              </w:rPr>
              <w:t>What do</w:t>
            </w:r>
            <w:r w:rsidR="00201560" w:rsidRPr="00FB6400">
              <w:rPr>
                <w:rFonts w:ascii="Helvetica Neue" w:hAnsi="Helvetica Neue" w:cs="Adobe Arabic"/>
                <w:b/>
              </w:rPr>
              <w:t xml:space="preserve"> Mass. DESE/Districts require?</w:t>
            </w:r>
          </w:p>
          <w:p w14:paraId="75D3FD20" w14:textId="0219D1AD" w:rsidR="00FB6400" w:rsidRPr="00FB6400" w:rsidRDefault="00FB6400" w:rsidP="00DD0DA8">
            <w:pPr>
              <w:pStyle w:val="Event-Bold"/>
              <w:numPr>
                <w:ilvl w:val="0"/>
                <w:numId w:val="7"/>
              </w:numPr>
              <w:rPr>
                <w:rFonts w:ascii="Helvetica Neue" w:hAnsi="Helvetica Neue"/>
              </w:rPr>
            </w:pPr>
            <w:r w:rsidRPr="00FB6400">
              <w:rPr>
                <w:rFonts w:ascii="Helvetica Neue" w:hAnsi="Helvetica Neue"/>
                <w:b w:val="0"/>
              </w:rPr>
              <w:t xml:space="preserve">PD provider guidelines, standards, </w:t>
            </w:r>
            <w:r w:rsidR="00DD0DA8">
              <w:rPr>
                <w:rFonts w:ascii="Helvetica Neue" w:hAnsi="Helvetica Neue"/>
                <w:b w:val="0"/>
              </w:rPr>
              <w:t>and registry (Marilyn Decker</w:t>
            </w:r>
            <w:r w:rsidRPr="00FB6400">
              <w:rPr>
                <w:rFonts w:ascii="Helvetica Neue" w:hAnsi="Helvetica Neue"/>
                <w:b w:val="0"/>
              </w:rPr>
              <w:t>)</w:t>
            </w:r>
          </w:p>
        </w:tc>
        <w:tc>
          <w:tcPr>
            <w:tcW w:w="360" w:type="dxa"/>
          </w:tcPr>
          <w:p w14:paraId="60A2A64A" w14:textId="2CCC8337" w:rsidR="00201560" w:rsidRPr="00FB6400" w:rsidRDefault="00201560" w:rsidP="00201560">
            <w:pPr>
              <w:pStyle w:val="Event"/>
              <w:rPr>
                <w:rFonts w:ascii="Helvetica Neue" w:hAnsi="Helvetica Neue"/>
              </w:rPr>
            </w:pPr>
          </w:p>
        </w:tc>
      </w:tr>
      <w:tr w:rsidR="000D2FE8" w14:paraId="3BEC82B5" w14:textId="77777777" w:rsidTr="00EA1383">
        <w:trPr>
          <w:trHeight w:val="1846"/>
        </w:trPr>
        <w:tc>
          <w:tcPr>
            <w:tcW w:w="2088" w:type="dxa"/>
          </w:tcPr>
          <w:p w14:paraId="51E7AC69" w14:textId="77777777" w:rsidR="00201560" w:rsidRPr="00FB6400" w:rsidRDefault="00201560">
            <w:pPr>
              <w:pStyle w:val="Event"/>
              <w:rPr>
                <w:rStyle w:val="PlaceholderText"/>
                <w:rFonts w:ascii="Helvetica Neue" w:hAnsi="Helvetica Neue"/>
                <w:color w:val="auto"/>
              </w:rPr>
            </w:pPr>
            <w:r w:rsidRPr="00FB6400">
              <w:rPr>
                <w:rStyle w:val="PlaceholderText"/>
                <w:rFonts w:ascii="Helvetica Neue" w:hAnsi="Helvetica Neue"/>
                <w:color w:val="auto"/>
              </w:rPr>
              <w:t>12:15PM—12:45PM</w:t>
            </w:r>
          </w:p>
        </w:tc>
        <w:tc>
          <w:tcPr>
            <w:tcW w:w="6127" w:type="dxa"/>
            <w:gridSpan w:val="2"/>
          </w:tcPr>
          <w:p w14:paraId="3FCE064C" w14:textId="77777777" w:rsidR="00201560" w:rsidRPr="00FB6400" w:rsidRDefault="00201560" w:rsidP="00201560">
            <w:pPr>
              <w:spacing w:line="276" w:lineRule="auto"/>
              <w:rPr>
                <w:rFonts w:ascii="Helvetica Neue" w:hAnsi="Helvetica Neue" w:cs="Adobe Arabic"/>
                <w:b/>
              </w:rPr>
            </w:pPr>
            <w:r w:rsidRPr="00FB6400">
              <w:rPr>
                <w:rFonts w:ascii="Helvetica Neue" w:hAnsi="Helvetica Neue" w:cs="Adobe Arabic"/>
                <w:b/>
              </w:rPr>
              <w:t>What is being planned?</w:t>
            </w:r>
          </w:p>
          <w:p w14:paraId="5DD45664" w14:textId="338D9006" w:rsidR="00201560" w:rsidRPr="00FB6400" w:rsidRDefault="00FB6400" w:rsidP="00FB6400">
            <w:pPr>
              <w:pStyle w:val="Event-Bold"/>
              <w:numPr>
                <w:ilvl w:val="0"/>
                <w:numId w:val="7"/>
              </w:numPr>
              <w:rPr>
                <w:rFonts w:ascii="Helvetica Neue" w:hAnsi="Helvetica Neue"/>
              </w:rPr>
            </w:pPr>
            <w:r w:rsidRPr="00FB6400">
              <w:rPr>
                <w:rFonts w:ascii="Helvetica Neue" w:hAnsi="Helvetica Neue"/>
                <w:b w:val="0"/>
              </w:rPr>
              <w:t>CAITE/ECEP</w:t>
            </w:r>
            <w:r w:rsidR="00DD0DA8">
              <w:rPr>
                <w:rFonts w:ascii="Helvetica Neue" w:hAnsi="Helvetica Neue"/>
                <w:b w:val="0"/>
              </w:rPr>
              <w:t xml:space="preserve"> (Renee Fall and Rick Adrion</w:t>
            </w:r>
            <w:r w:rsidRPr="00FB6400">
              <w:rPr>
                <w:rFonts w:ascii="Helvetica Neue" w:hAnsi="Helvetica Neue"/>
                <w:b w:val="0"/>
              </w:rPr>
              <w:t>)</w:t>
            </w:r>
          </w:p>
          <w:p w14:paraId="360330CA" w14:textId="58DAF62B" w:rsidR="00FB6400" w:rsidRPr="00FB6400" w:rsidRDefault="00FB6400" w:rsidP="00FB6400">
            <w:pPr>
              <w:pStyle w:val="Event-Bold"/>
              <w:numPr>
                <w:ilvl w:val="0"/>
                <w:numId w:val="7"/>
              </w:numPr>
              <w:rPr>
                <w:rFonts w:ascii="Helvetica Neue" w:hAnsi="Helvetica Neue"/>
              </w:rPr>
            </w:pPr>
            <w:r w:rsidRPr="00FB6400">
              <w:rPr>
                <w:rFonts w:ascii="Helvetica Neue" w:hAnsi="Helvetica Neue"/>
                <w:b w:val="0"/>
              </w:rPr>
              <w:t>ECEP</w:t>
            </w:r>
            <w:r w:rsidR="00DD0DA8">
              <w:rPr>
                <w:rFonts w:ascii="Helvetica Neue" w:hAnsi="Helvetica Neue"/>
                <w:b w:val="0"/>
              </w:rPr>
              <w:t xml:space="preserve"> (Barbara Ericson</w:t>
            </w:r>
            <w:r w:rsidRPr="00FB6400">
              <w:rPr>
                <w:rFonts w:ascii="Helvetica Neue" w:hAnsi="Helvetica Neue"/>
                <w:b w:val="0"/>
              </w:rPr>
              <w:t>)</w:t>
            </w:r>
          </w:p>
          <w:p w14:paraId="337395E4" w14:textId="504843F0" w:rsidR="00FB6400" w:rsidRPr="00FB6400" w:rsidRDefault="00FB6400" w:rsidP="00FB6400">
            <w:pPr>
              <w:pStyle w:val="Event-Bold"/>
              <w:numPr>
                <w:ilvl w:val="0"/>
                <w:numId w:val="7"/>
              </w:numPr>
              <w:rPr>
                <w:rFonts w:ascii="Helvetica Neue" w:hAnsi="Helvetica Neue"/>
              </w:rPr>
            </w:pPr>
            <w:r w:rsidRPr="00FB6400">
              <w:rPr>
                <w:rFonts w:ascii="Helvetica Neue" w:hAnsi="Helvetica Neue"/>
                <w:b w:val="0"/>
              </w:rPr>
              <w:t>BATEC</w:t>
            </w:r>
            <w:r w:rsidR="00DD0DA8">
              <w:rPr>
                <w:rFonts w:ascii="Helvetica Neue" w:hAnsi="Helvetica Neue"/>
                <w:b w:val="0"/>
              </w:rPr>
              <w:t xml:space="preserve"> (Deborah Boisvert</w:t>
            </w:r>
            <w:r w:rsidRPr="00FB6400">
              <w:rPr>
                <w:rFonts w:ascii="Helvetica Neue" w:hAnsi="Helvetica Neue"/>
                <w:b w:val="0"/>
              </w:rPr>
              <w:t>)</w:t>
            </w:r>
          </w:p>
          <w:p w14:paraId="744A23DE" w14:textId="6D62D7A7" w:rsidR="00FB6400" w:rsidRPr="00FB6400" w:rsidRDefault="000D2FE8" w:rsidP="00FB6400">
            <w:pPr>
              <w:pStyle w:val="Event-Bold"/>
              <w:numPr>
                <w:ilvl w:val="0"/>
                <w:numId w:val="7"/>
              </w:num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 w:val="0"/>
              </w:rPr>
              <w:t>EDC—ECS</w:t>
            </w:r>
            <w:r w:rsidR="00FB6400" w:rsidRPr="00FB6400">
              <w:rPr>
                <w:rFonts w:ascii="Helvetica Neue" w:hAnsi="Helvetica Neue"/>
                <w:b w:val="0"/>
              </w:rPr>
              <w:t xml:space="preserve"> project (Joyce Malyn-Smith)</w:t>
            </w:r>
          </w:p>
          <w:p w14:paraId="5B4EE5E5" w14:textId="03F80EEB" w:rsidR="00FB6400" w:rsidRPr="00FB6400" w:rsidRDefault="00FB6400" w:rsidP="00FB6400">
            <w:pPr>
              <w:pStyle w:val="Event-Bold"/>
              <w:numPr>
                <w:ilvl w:val="0"/>
                <w:numId w:val="7"/>
              </w:numPr>
              <w:rPr>
                <w:rFonts w:ascii="Helvetica Neue" w:hAnsi="Helvetica Neue"/>
              </w:rPr>
            </w:pPr>
            <w:r w:rsidRPr="00FB6400">
              <w:rPr>
                <w:rFonts w:ascii="Helvetica Neue" w:hAnsi="Helvetica Neue"/>
                <w:b w:val="0"/>
              </w:rPr>
              <w:t>MassCAN</w:t>
            </w:r>
            <w:r w:rsidR="000D2FE8">
              <w:rPr>
                <w:rFonts w:ascii="Helvetica Neue" w:hAnsi="Helvetica Neue"/>
                <w:b w:val="0"/>
              </w:rPr>
              <w:t xml:space="preserve"> (Jim Stanton)</w:t>
            </w:r>
          </w:p>
          <w:p w14:paraId="7CD671E8" w14:textId="5E60FA8D" w:rsidR="00FB6400" w:rsidRPr="00FB6400" w:rsidRDefault="00FB6400" w:rsidP="00FB6400">
            <w:pPr>
              <w:pStyle w:val="Event-Bold"/>
              <w:numPr>
                <w:ilvl w:val="0"/>
                <w:numId w:val="7"/>
              </w:numPr>
              <w:rPr>
                <w:rFonts w:ascii="Helvetica Neue" w:hAnsi="Helvetica Neue"/>
              </w:rPr>
            </w:pPr>
            <w:r w:rsidRPr="00FB6400">
              <w:rPr>
                <w:rFonts w:ascii="Helvetica Neue" w:hAnsi="Helvetica Neue"/>
                <w:b w:val="0"/>
              </w:rPr>
              <w:t>WPI STEM</w:t>
            </w:r>
            <w:r w:rsidR="000D2FE8">
              <w:rPr>
                <w:rFonts w:ascii="Helvetica Neue" w:hAnsi="Helvetica Neue"/>
                <w:b w:val="0"/>
              </w:rPr>
              <w:t xml:space="preserve"> (Mia Dubosarsky)</w:t>
            </w:r>
          </w:p>
          <w:p w14:paraId="49DCCAD1" w14:textId="408C76CE" w:rsidR="00FB6400" w:rsidRPr="00FB6400" w:rsidRDefault="00FB6400" w:rsidP="000D2FE8">
            <w:pPr>
              <w:pStyle w:val="Event-Bold"/>
              <w:numPr>
                <w:ilvl w:val="0"/>
                <w:numId w:val="7"/>
              </w:numPr>
              <w:rPr>
                <w:rFonts w:ascii="Helvetica Neue" w:hAnsi="Helvetica Neue"/>
              </w:rPr>
            </w:pPr>
            <w:r w:rsidRPr="00FB6400">
              <w:rPr>
                <w:rFonts w:ascii="Helvetica Neue" w:hAnsi="Helvetica Neue"/>
                <w:b w:val="0"/>
              </w:rPr>
              <w:t>Others</w:t>
            </w:r>
          </w:p>
        </w:tc>
        <w:tc>
          <w:tcPr>
            <w:tcW w:w="360" w:type="dxa"/>
          </w:tcPr>
          <w:p w14:paraId="365D7F61" w14:textId="3CD2A215" w:rsidR="00201560" w:rsidRPr="00FB6400" w:rsidRDefault="00201560" w:rsidP="00201560">
            <w:pPr>
              <w:pStyle w:val="Event"/>
              <w:rPr>
                <w:rFonts w:ascii="Helvetica Neue" w:hAnsi="Helvetica Neue"/>
              </w:rPr>
            </w:pPr>
          </w:p>
        </w:tc>
      </w:tr>
      <w:tr w:rsidR="000D2FE8" w14:paraId="056902BC" w14:textId="77777777" w:rsidTr="00EA1383">
        <w:trPr>
          <w:trHeight w:val="21"/>
        </w:trPr>
        <w:tc>
          <w:tcPr>
            <w:tcW w:w="2088" w:type="dxa"/>
          </w:tcPr>
          <w:p w14:paraId="7B5F24C1" w14:textId="6744232F" w:rsidR="00201560" w:rsidRPr="00FB6400" w:rsidRDefault="00201560">
            <w:pPr>
              <w:pStyle w:val="Event"/>
              <w:rPr>
                <w:rStyle w:val="PlaceholderText"/>
                <w:rFonts w:ascii="Helvetica Neue" w:hAnsi="Helvetica Neue"/>
                <w:color w:val="auto"/>
              </w:rPr>
            </w:pPr>
            <w:r w:rsidRPr="00FB6400">
              <w:rPr>
                <w:rStyle w:val="PlaceholderText"/>
                <w:rFonts w:ascii="Helvetica Neue" w:hAnsi="Helvetica Neue"/>
                <w:color w:val="auto"/>
              </w:rPr>
              <w:t>12:45</w:t>
            </w:r>
            <w:r w:rsidR="00D82CC4">
              <w:rPr>
                <w:rStyle w:val="PlaceholderText"/>
                <w:rFonts w:ascii="Helvetica Neue" w:hAnsi="Helvetica Neue"/>
                <w:color w:val="auto"/>
              </w:rPr>
              <w:t>PM</w:t>
            </w:r>
            <w:r w:rsidRPr="00FB6400">
              <w:rPr>
                <w:rStyle w:val="PlaceholderText"/>
                <w:rFonts w:ascii="Helvetica Neue" w:hAnsi="Helvetica Neue"/>
                <w:color w:val="auto"/>
              </w:rPr>
              <w:t>—1PM</w:t>
            </w:r>
          </w:p>
        </w:tc>
        <w:tc>
          <w:tcPr>
            <w:tcW w:w="6127" w:type="dxa"/>
            <w:gridSpan w:val="2"/>
          </w:tcPr>
          <w:p w14:paraId="289D60DE" w14:textId="6E60141C" w:rsidR="00201560" w:rsidRPr="00185F54" w:rsidRDefault="00201560" w:rsidP="00185F54">
            <w:pPr>
              <w:spacing w:line="276" w:lineRule="auto"/>
              <w:rPr>
                <w:rFonts w:ascii="Helvetica Neue" w:hAnsi="Helvetica Neue" w:cs="Adobe Arabic"/>
                <w:i/>
              </w:rPr>
            </w:pPr>
            <w:r w:rsidRPr="00FB6400">
              <w:rPr>
                <w:rFonts w:ascii="Helvetica Neue" w:hAnsi="Helvetica Neue" w:cs="Adobe Arabic"/>
                <w:i/>
              </w:rPr>
              <w:t>Break—lunch buffet—bring back to table</w:t>
            </w:r>
          </w:p>
        </w:tc>
        <w:tc>
          <w:tcPr>
            <w:tcW w:w="360" w:type="dxa"/>
          </w:tcPr>
          <w:p w14:paraId="3899F56C" w14:textId="77777777" w:rsidR="00201560" w:rsidRPr="00FB6400" w:rsidRDefault="00201560" w:rsidP="00201560">
            <w:pPr>
              <w:pStyle w:val="Event"/>
              <w:rPr>
                <w:rStyle w:val="PlaceholderText"/>
                <w:rFonts w:ascii="Helvetica Neue" w:hAnsi="Helvetica Neue"/>
                <w:color w:val="auto"/>
              </w:rPr>
            </w:pPr>
          </w:p>
        </w:tc>
      </w:tr>
      <w:tr w:rsidR="000D2FE8" w14:paraId="77C49FD6" w14:textId="77777777" w:rsidTr="00EA1383">
        <w:tc>
          <w:tcPr>
            <w:tcW w:w="2088" w:type="dxa"/>
          </w:tcPr>
          <w:p w14:paraId="289A9940" w14:textId="77777777" w:rsidR="00201560" w:rsidRPr="00FB6400" w:rsidRDefault="00201560" w:rsidP="00201560">
            <w:pPr>
              <w:pStyle w:val="Event"/>
              <w:rPr>
                <w:rStyle w:val="PlaceholderText"/>
                <w:rFonts w:ascii="Helvetica Neue" w:hAnsi="Helvetica Neue"/>
                <w:color w:val="auto"/>
              </w:rPr>
            </w:pPr>
            <w:r w:rsidRPr="00FB6400">
              <w:rPr>
                <w:rStyle w:val="PlaceholderText"/>
                <w:rFonts w:ascii="Helvetica Neue" w:hAnsi="Helvetica Neue"/>
                <w:color w:val="auto"/>
              </w:rPr>
              <w:t>1PM-2PM</w:t>
            </w:r>
          </w:p>
        </w:tc>
        <w:tc>
          <w:tcPr>
            <w:tcW w:w="6127" w:type="dxa"/>
            <w:gridSpan w:val="2"/>
          </w:tcPr>
          <w:p w14:paraId="4DF5F382" w14:textId="77777777" w:rsidR="00201560" w:rsidRPr="00FB6400" w:rsidRDefault="00201560" w:rsidP="00201560">
            <w:pPr>
              <w:spacing w:line="276" w:lineRule="auto"/>
              <w:rPr>
                <w:rFonts w:ascii="Helvetica Neue" w:hAnsi="Helvetica Neue" w:cs="Adobe Arabic"/>
                <w:b/>
              </w:rPr>
            </w:pPr>
            <w:r w:rsidRPr="00FB6400">
              <w:rPr>
                <w:rFonts w:ascii="Helvetica Neue" w:hAnsi="Helvetica Neue" w:cs="Adobe Arabic"/>
                <w:b/>
              </w:rPr>
              <w:t xml:space="preserve">What should we do? </w:t>
            </w:r>
          </w:p>
          <w:p w14:paraId="1517304B" w14:textId="5AB0CF10" w:rsidR="00185F54" w:rsidRDefault="00EA1383" w:rsidP="00185F54">
            <w:pPr>
              <w:pStyle w:val="Event"/>
              <w:numPr>
                <w:ilvl w:val="0"/>
                <w:numId w:val="8"/>
              </w:num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Small group discussions</w:t>
            </w:r>
          </w:p>
          <w:p w14:paraId="02583A42" w14:textId="4C047BA4" w:rsidR="00185F54" w:rsidRDefault="00185F54" w:rsidP="00185F54">
            <w:pPr>
              <w:pStyle w:val="Event"/>
              <w:numPr>
                <w:ilvl w:val="0"/>
                <w:numId w:val="8"/>
              </w:num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Group discussion</w:t>
            </w:r>
            <w:r w:rsidR="00EA1383">
              <w:rPr>
                <w:rFonts w:ascii="Helvetica Neue" w:hAnsi="Helvetica Neue"/>
              </w:rPr>
              <w:t xml:space="preserve"> / report out</w:t>
            </w:r>
          </w:p>
          <w:p w14:paraId="6F8B9219" w14:textId="0A847376" w:rsidR="00185F54" w:rsidRPr="00FB6400" w:rsidRDefault="00185F54" w:rsidP="00185F54">
            <w:pPr>
              <w:pStyle w:val="Event"/>
              <w:numPr>
                <w:ilvl w:val="0"/>
                <w:numId w:val="8"/>
              </w:num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Next steps</w:t>
            </w:r>
          </w:p>
        </w:tc>
        <w:tc>
          <w:tcPr>
            <w:tcW w:w="360" w:type="dxa"/>
          </w:tcPr>
          <w:p w14:paraId="5870BB0C" w14:textId="77A0D5F1" w:rsidR="00201560" w:rsidRPr="00FB6400" w:rsidRDefault="00201560" w:rsidP="00201560">
            <w:pPr>
              <w:pStyle w:val="Event"/>
              <w:rPr>
                <w:rFonts w:ascii="Helvetica Neue" w:hAnsi="Helvetica Neue"/>
              </w:rPr>
            </w:pPr>
          </w:p>
        </w:tc>
      </w:tr>
      <w:tr w:rsidR="00AC59F8" w14:paraId="205465C1" w14:textId="77777777" w:rsidTr="00EA1383">
        <w:trPr>
          <w:gridAfter w:val="2"/>
          <w:wAfter w:w="1080" w:type="dxa"/>
          <w:trHeight w:val="21"/>
        </w:trPr>
        <w:tc>
          <w:tcPr>
            <w:tcW w:w="2088" w:type="dxa"/>
          </w:tcPr>
          <w:p w14:paraId="4D34C4D6" w14:textId="3F03BB72" w:rsidR="00AC59F8" w:rsidRPr="00FB6400" w:rsidRDefault="00AC59F8" w:rsidP="00201560">
            <w:pPr>
              <w:pStyle w:val="Event"/>
              <w:rPr>
                <w:rStyle w:val="PlaceholderText"/>
                <w:rFonts w:ascii="Helvetica Neue" w:hAnsi="Helvetica Neue"/>
                <w:color w:val="auto"/>
              </w:rPr>
            </w:pPr>
          </w:p>
        </w:tc>
        <w:tc>
          <w:tcPr>
            <w:tcW w:w="5407" w:type="dxa"/>
          </w:tcPr>
          <w:p w14:paraId="72F17A63" w14:textId="77777777" w:rsidR="00AC59F8" w:rsidRPr="00FB6400" w:rsidRDefault="00AC59F8" w:rsidP="00201560">
            <w:pPr>
              <w:pStyle w:val="Event"/>
              <w:rPr>
                <w:rFonts w:ascii="Helvetica Neue" w:hAnsi="Helvetica Neue"/>
              </w:rPr>
            </w:pPr>
          </w:p>
        </w:tc>
      </w:tr>
    </w:tbl>
    <w:p w14:paraId="332C1CF8" w14:textId="77777777" w:rsidR="00575B64" w:rsidRDefault="00575B64">
      <w:pPr>
        <w:pStyle w:val="AdditionalInformation"/>
      </w:pPr>
    </w:p>
    <w:sectPr w:rsidR="00575B64" w:rsidSect="008F7850">
      <w:footerReference w:type="even" r:id="rId11"/>
      <w:footerReference w:type="default" r:id="rId12"/>
      <w:pgSz w:w="12240" w:h="15840"/>
      <w:pgMar w:top="1440" w:right="1800" w:bottom="1170" w:left="180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4DDA2" w14:textId="77777777" w:rsidR="00EA1383" w:rsidRDefault="00EA1383">
      <w:r>
        <w:separator/>
      </w:r>
    </w:p>
  </w:endnote>
  <w:endnote w:type="continuationSeparator" w:id="0">
    <w:p w14:paraId="7A2674B1" w14:textId="77777777" w:rsidR="00EA1383" w:rsidRDefault="00EA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BAA8" w14:textId="6CE0A52E" w:rsidR="00EA1383" w:rsidRDefault="00711DA5">
    <w:pPr>
      <w:pStyle w:val="Footer"/>
    </w:pPr>
    <w:sdt>
      <w:sdtPr>
        <w:id w:val="969400743"/>
        <w:placeholder>
          <w:docPart w:val="CE72ED20366D5C46979BF44AE44929BD"/>
        </w:placeholder>
        <w:temporary/>
        <w:showingPlcHdr/>
      </w:sdtPr>
      <w:sdtEndPr/>
      <w:sdtContent>
        <w:r w:rsidR="00EA1383">
          <w:t>[Type text]</w:t>
        </w:r>
      </w:sdtContent>
    </w:sdt>
    <w:r w:rsidR="00EA1383">
      <w:ptab w:relativeTo="margin" w:alignment="center" w:leader="none"/>
    </w:r>
    <w:sdt>
      <w:sdtPr>
        <w:id w:val="969400748"/>
        <w:placeholder>
          <w:docPart w:val="D161D5580A053E418424FC33647583F8"/>
        </w:placeholder>
        <w:temporary/>
        <w:showingPlcHdr/>
      </w:sdtPr>
      <w:sdtEndPr/>
      <w:sdtContent>
        <w:r w:rsidR="00EA1383">
          <w:t>[Type text]</w:t>
        </w:r>
      </w:sdtContent>
    </w:sdt>
    <w:r w:rsidR="00EA1383">
      <w:ptab w:relativeTo="margin" w:alignment="right" w:leader="none"/>
    </w:r>
    <w:sdt>
      <w:sdtPr>
        <w:id w:val="969400753"/>
        <w:placeholder>
          <w:docPart w:val="E737462E91ED334D8D5E0980CF3353B7"/>
        </w:placeholder>
        <w:temporary/>
        <w:showingPlcHdr/>
      </w:sdtPr>
      <w:sdtEndPr/>
      <w:sdtContent>
        <w:r w:rsidR="00EA138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54D5E" w14:textId="3653667D" w:rsidR="00EA1383" w:rsidRDefault="00EA1383" w:rsidP="00EA1383">
    <w:pPr>
      <w:pStyle w:val="Footer"/>
    </w:pPr>
    <w:r>
      <w:rPr>
        <w:noProof/>
      </w:rPr>
      <w:drawing>
        <wp:inline distT="0" distB="0" distL="0" distR="0" wp14:anchorId="189C40EB" wp14:editId="5B8F444B">
          <wp:extent cx="1230630" cy="581025"/>
          <wp:effectExtent l="0" t="0" r="0" b="3175"/>
          <wp:docPr id="2" name="Picture 2" descr="Commasst:Users:caite:Documents:Publicity:Materials:Images, NOT event photos:CAITE logo:CAITE_logo_red_wht300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asst:Users:caite:Documents:Publicity:Materials:Images, NOT event photos:CAITE logo:CAITE_logo_red_wht300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2107ED1D" wp14:editId="5947E2FA">
          <wp:extent cx="1381214" cy="567833"/>
          <wp:effectExtent l="0" t="0" r="0" b="0"/>
          <wp:docPr id="4" name="Picture 4" descr="Commasst:Users:caite:Desktop:ECE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masst:Users:caite:Desktop:ECEP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162" cy="56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17BB" w14:textId="77777777" w:rsidR="00EA1383" w:rsidRDefault="00EA1383">
      <w:r>
        <w:separator/>
      </w:r>
    </w:p>
  </w:footnote>
  <w:footnote w:type="continuationSeparator" w:id="0">
    <w:p w14:paraId="1E3707D8" w14:textId="77777777" w:rsidR="00EA1383" w:rsidRDefault="00EA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0EE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B58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58A7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C0C7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576E2"/>
    <w:multiLevelType w:val="hybridMultilevel"/>
    <w:tmpl w:val="C51C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A89"/>
    <w:multiLevelType w:val="hybridMultilevel"/>
    <w:tmpl w:val="5676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5180C"/>
    <w:multiLevelType w:val="hybridMultilevel"/>
    <w:tmpl w:val="4DE0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F7D47"/>
    <w:multiLevelType w:val="hybridMultilevel"/>
    <w:tmpl w:val="C55E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0"/>
    <w:rsid w:val="000118A2"/>
    <w:rsid w:val="000D2FE8"/>
    <w:rsid w:val="00131ABE"/>
    <w:rsid w:val="00185F54"/>
    <w:rsid w:val="00201560"/>
    <w:rsid w:val="002C5389"/>
    <w:rsid w:val="00575B64"/>
    <w:rsid w:val="005A4D10"/>
    <w:rsid w:val="00711DA5"/>
    <w:rsid w:val="007858A4"/>
    <w:rsid w:val="007A1474"/>
    <w:rsid w:val="008D7E4B"/>
    <w:rsid w:val="008F7850"/>
    <w:rsid w:val="00AC59F8"/>
    <w:rsid w:val="00C71FCD"/>
    <w:rsid w:val="00D82CC4"/>
    <w:rsid w:val="00DD0DA8"/>
    <w:rsid w:val="00DE2637"/>
    <w:rsid w:val="00EA1383"/>
    <w:rsid w:val="00FB6400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FBE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01560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paragraph" w:customStyle="1" w:styleId="E8D0EAD6D224DA4EBBD1C1ED07171545">
    <w:name w:val="E8D0EAD6D224DA4EBBD1C1ED07171545"/>
    <w:rsid w:val="002015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01560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paragraph" w:customStyle="1" w:styleId="E8D0EAD6D224DA4EBBD1C1ED07171545">
    <w:name w:val="E8D0EAD6D224DA4EBBD1C1ED07171545"/>
    <w:rsid w:val="002015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mmasst:Users:caite:Downloads:TS0101695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0DB5A808C4A341B415A87EC52F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C8D1-92CD-C04C-8F9C-0E7878FA5D0E}"/>
      </w:docPartPr>
      <w:docPartBody>
        <w:p w:rsidR="00B84FDD" w:rsidRDefault="00B84FDD">
          <w:pPr>
            <w:pStyle w:val="DA0DB5A808C4A341B415A87EC52F05BA"/>
          </w:pPr>
          <w:r>
            <w:t>[Pick the date]</w:t>
          </w:r>
        </w:p>
      </w:docPartBody>
    </w:docPart>
    <w:docPart>
      <w:docPartPr>
        <w:name w:val="CE72ED20366D5C46979BF44AE449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035B-E71A-614A-9799-7E6173F4433A}"/>
      </w:docPartPr>
      <w:docPartBody>
        <w:p w:rsidR="00B564B8" w:rsidRDefault="00B564B8" w:rsidP="00B564B8">
          <w:pPr>
            <w:pStyle w:val="CE72ED20366D5C46979BF44AE44929BD"/>
          </w:pPr>
          <w:r>
            <w:t>[Type text]</w:t>
          </w:r>
        </w:p>
      </w:docPartBody>
    </w:docPart>
    <w:docPart>
      <w:docPartPr>
        <w:name w:val="D161D5580A053E418424FC336475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9FF5-7801-ED4A-B7F5-7228147AAB52}"/>
      </w:docPartPr>
      <w:docPartBody>
        <w:p w:rsidR="00B564B8" w:rsidRDefault="00B564B8" w:rsidP="00B564B8">
          <w:pPr>
            <w:pStyle w:val="D161D5580A053E418424FC33647583F8"/>
          </w:pPr>
          <w:r>
            <w:t>[Type text]</w:t>
          </w:r>
        </w:p>
      </w:docPartBody>
    </w:docPart>
    <w:docPart>
      <w:docPartPr>
        <w:name w:val="E737462E91ED334D8D5E0980CF33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B319-1A1D-0240-BFA1-FB838BEED903}"/>
      </w:docPartPr>
      <w:docPartBody>
        <w:p w:rsidR="00B564B8" w:rsidRDefault="00B564B8" w:rsidP="00B564B8">
          <w:pPr>
            <w:pStyle w:val="E737462E91ED334D8D5E0980CF3353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DD"/>
    <w:rsid w:val="00B564B8"/>
    <w:rsid w:val="00B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FED42E774BA34C90A5F946513A1382">
    <w:name w:val="25FED42E774BA34C90A5F946513A1382"/>
  </w:style>
  <w:style w:type="paragraph" w:customStyle="1" w:styleId="DA0DB5A808C4A341B415A87EC52F05BA">
    <w:name w:val="DA0DB5A808C4A341B415A87EC52F05BA"/>
  </w:style>
  <w:style w:type="character" w:styleId="PlaceholderText">
    <w:name w:val="Placeholder Text"/>
    <w:basedOn w:val="DefaultParagraphFont"/>
    <w:uiPriority w:val="99"/>
    <w:semiHidden/>
    <w:rsid w:val="00B84FDD"/>
    <w:rPr>
      <w:color w:val="808080"/>
    </w:rPr>
  </w:style>
  <w:style w:type="paragraph" w:customStyle="1" w:styleId="A3A3BF64B7BDC040BEA3D4E386EA26E7">
    <w:name w:val="A3A3BF64B7BDC040BEA3D4E386EA26E7"/>
  </w:style>
  <w:style w:type="paragraph" w:customStyle="1" w:styleId="11B01D9C5006404391A1C0D78F9FFF96">
    <w:name w:val="11B01D9C5006404391A1C0D78F9FFF96"/>
  </w:style>
  <w:style w:type="paragraph" w:customStyle="1" w:styleId="097DEBB8F399B64EBFE62934A55FF6E4">
    <w:name w:val="097DEBB8F399B64EBFE62934A55FF6E4"/>
  </w:style>
  <w:style w:type="paragraph" w:customStyle="1" w:styleId="9E650FE404A7A54BA053DA14FE29C54E">
    <w:name w:val="9E650FE404A7A54BA053DA14FE29C54E"/>
  </w:style>
  <w:style w:type="paragraph" w:customStyle="1" w:styleId="E8D0EAD6D224DA4EBBD1C1ED07171545">
    <w:name w:val="E8D0EAD6D224DA4EBBD1C1ED07171545"/>
  </w:style>
  <w:style w:type="paragraph" w:customStyle="1" w:styleId="6DF75B5083ACE942991B853E43E92249">
    <w:name w:val="6DF75B5083ACE942991B853E43E92249"/>
  </w:style>
  <w:style w:type="paragraph" w:customStyle="1" w:styleId="2F40CEC7C7DD2647B72D696CA69C544E">
    <w:name w:val="2F40CEC7C7DD2647B72D696CA69C544E"/>
  </w:style>
  <w:style w:type="paragraph" w:customStyle="1" w:styleId="Event">
    <w:name w:val="Event"/>
    <w:basedOn w:val="Normal"/>
    <w:qFormat/>
    <w:rsid w:val="00B84FDD"/>
    <w:pPr>
      <w:spacing w:after="80"/>
    </w:pPr>
    <w:rPr>
      <w:rFonts w:eastAsiaTheme="minorHAnsi"/>
      <w:sz w:val="18"/>
      <w:szCs w:val="22"/>
      <w:lang w:eastAsia="en-US"/>
    </w:rPr>
  </w:style>
  <w:style w:type="paragraph" w:customStyle="1" w:styleId="82602045F337F845937C55B2087E7A60">
    <w:name w:val="82602045F337F845937C55B2087E7A60"/>
  </w:style>
  <w:style w:type="paragraph" w:customStyle="1" w:styleId="03D65DA5CE48C243A7DE8949A79B3995">
    <w:name w:val="03D65DA5CE48C243A7DE8949A79B3995"/>
  </w:style>
  <w:style w:type="paragraph" w:customStyle="1" w:styleId="3A03583D2D9511469F6A034584086DA2">
    <w:name w:val="3A03583D2D9511469F6A034584086DA2"/>
  </w:style>
  <w:style w:type="paragraph" w:customStyle="1" w:styleId="9C484D5F537DC34CBE80351F54D5B1C8">
    <w:name w:val="9C484D5F537DC34CBE80351F54D5B1C8"/>
  </w:style>
  <w:style w:type="paragraph" w:customStyle="1" w:styleId="99569156FECC234D830ACFFDD59E4464">
    <w:name w:val="99569156FECC234D830ACFFDD59E4464"/>
  </w:style>
  <w:style w:type="paragraph" w:customStyle="1" w:styleId="8F20427C8EADDF4F88B02BE46FAFFB5B">
    <w:name w:val="8F20427C8EADDF4F88B02BE46FAFFB5B"/>
  </w:style>
  <w:style w:type="paragraph" w:customStyle="1" w:styleId="FD63C8F43FC4FA4A9D1E339582D7D4FC">
    <w:name w:val="FD63C8F43FC4FA4A9D1E339582D7D4FC"/>
  </w:style>
  <w:style w:type="paragraph" w:customStyle="1" w:styleId="5856E00EC1D95A4CBE676943A9DD6322">
    <w:name w:val="5856E00EC1D95A4CBE676943A9DD6322"/>
  </w:style>
  <w:style w:type="paragraph" w:customStyle="1" w:styleId="25B6B1808C8D5747B55E51F64F20C166">
    <w:name w:val="25B6B1808C8D5747B55E51F64F20C166"/>
  </w:style>
  <w:style w:type="paragraph" w:customStyle="1" w:styleId="EFBB58041F26D24DA3E4656AAA57A87F">
    <w:name w:val="EFBB58041F26D24DA3E4656AAA57A87F"/>
  </w:style>
  <w:style w:type="paragraph" w:customStyle="1" w:styleId="DA1218C35893A344809809613BCCE1FB">
    <w:name w:val="DA1218C35893A344809809613BCCE1FB"/>
  </w:style>
  <w:style w:type="paragraph" w:customStyle="1" w:styleId="959F179A5D5B7F4ABC334DABA0A2C0FF">
    <w:name w:val="959F179A5D5B7F4ABC334DABA0A2C0FF"/>
  </w:style>
  <w:style w:type="paragraph" w:customStyle="1" w:styleId="B9924986C6895A41AB2D29CE0FAFFF6C">
    <w:name w:val="B9924986C6895A41AB2D29CE0FAFFF6C"/>
  </w:style>
  <w:style w:type="paragraph" w:customStyle="1" w:styleId="8796B0C65C75D740BF0D3FA6E8B9DDAF">
    <w:name w:val="8796B0C65C75D740BF0D3FA6E8B9DDAF"/>
  </w:style>
  <w:style w:type="paragraph" w:customStyle="1" w:styleId="4D323179D5AABF48B1323E6D37731BFE">
    <w:name w:val="4D323179D5AABF48B1323E6D37731BFE"/>
  </w:style>
  <w:style w:type="paragraph" w:customStyle="1" w:styleId="BDD2DB805A816C4BB9973739F45BF456">
    <w:name w:val="BDD2DB805A816C4BB9973739F45BF456"/>
    <w:rsid w:val="00B84FDD"/>
  </w:style>
  <w:style w:type="paragraph" w:customStyle="1" w:styleId="327ECC981F52F04C9E7DE384C138C5FC">
    <w:name w:val="327ECC981F52F04C9E7DE384C138C5FC"/>
    <w:rsid w:val="00B84FDD"/>
  </w:style>
  <w:style w:type="paragraph" w:customStyle="1" w:styleId="1F13CAA8DEA9374A84F8F0E4DD0A9A1D">
    <w:name w:val="1F13CAA8DEA9374A84F8F0E4DD0A9A1D"/>
    <w:rsid w:val="00B84FDD"/>
  </w:style>
  <w:style w:type="paragraph" w:customStyle="1" w:styleId="9315200DE700EB48BADE9600BF937611">
    <w:name w:val="9315200DE700EB48BADE9600BF937611"/>
    <w:rsid w:val="00B84FDD"/>
  </w:style>
  <w:style w:type="paragraph" w:customStyle="1" w:styleId="8FC1115B6FF01B48A930BA17EC41931B">
    <w:name w:val="8FC1115B6FF01B48A930BA17EC41931B"/>
    <w:rsid w:val="00B84FDD"/>
  </w:style>
  <w:style w:type="paragraph" w:customStyle="1" w:styleId="82C9D921B7AAB740BE77ABF740A35CB9">
    <w:name w:val="82C9D921B7AAB740BE77ABF740A35CB9"/>
    <w:rsid w:val="00B84FDD"/>
  </w:style>
  <w:style w:type="paragraph" w:customStyle="1" w:styleId="31E455002E3A5E43A5AC966B730A8BD5">
    <w:name w:val="31E455002E3A5E43A5AC966B730A8BD5"/>
    <w:rsid w:val="00B84FDD"/>
  </w:style>
  <w:style w:type="paragraph" w:customStyle="1" w:styleId="D156C289FAA8EE40A20E50435043EEB9">
    <w:name w:val="D156C289FAA8EE40A20E50435043EEB9"/>
    <w:rsid w:val="00B84FDD"/>
  </w:style>
  <w:style w:type="paragraph" w:customStyle="1" w:styleId="821602F116815246825ACE9C5D9C6A9B">
    <w:name w:val="821602F116815246825ACE9C5D9C6A9B"/>
    <w:rsid w:val="00B84FDD"/>
  </w:style>
  <w:style w:type="paragraph" w:customStyle="1" w:styleId="3AD9F670B2ECCE42A87A061421AC705B">
    <w:name w:val="3AD9F670B2ECCE42A87A061421AC705B"/>
    <w:rsid w:val="00B84FDD"/>
  </w:style>
  <w:style w:type="paragraph" w:customStyle="1" w:styleId="34894CA618B92A4CA4C83AEDFD1A1DB8">
    <w:name w:val="34894CA618B92A4CA4C83AEDFD1A1DB8"/>
    <w:rsid w:val="00B84FDD"/>
  </w:style>
  <w:style w:type="paragraph" w:customStyle="1" w:styleId="F4FC044871E4F14DBBDB50A29AF0B197">
    <w:name w:val="F4FC044871E4F14DBBDB50A29AF0B197"/>
    <w:rsid w:val="00B84FDD"/>
  </w:style>
  <w:style w:type="paragraph" w:customStyle="1" w:styleId="4870D395FA77C94F844818384B6C4B8F">
    <w:name w:val="4870D395FA77C94F844818384B6C4B8F"/>
    <w:rsid w:val="00B84FDD"/>
  </w:style>
  <w:style w:type="paragraph" w:customStyle="1" w:styleId="42DE0333C56DA841AF17B7DA03B0E6C3">
    <w:name w:val="42DE0333C56DA841AF17B7DA03B0E6C3"/>
    <w:rsid w:val="00B84FDD"/>
  </w:style>
  <w:style w:type="paragraph" w:customStyle="1" w:styleId="8049AC5B8B104D4B8474424CE2087308">
    <w:name w:val="8049AC5B8B104D4B8474424CE2087308"/>
    <w:rsid w:val="00B84FDD"/>
  </w:style>
  <w:style w:type="paragraph" w:customStyle="1" w:styleId="448A8FBEDBEEA44A8F537F79E5EAC6F9">
    <w:name w:val="448A8FBEDBEEA44A8F537F79E5EAC6F9"/>
    <w:rsid w:val="00B84FDD"/>
  </w:style>
  <w:style w:type="paragraph" w:customStyle="1" w:styleId="8A98D2B2EE1B164D832063917A0A2ECD">
    <w:name w:val="8A98D2B2EE1B164D832063917A0A2ECD"/>
    <w:rsid w:val="00B84FDD"/>
  </w:style>
  <w:style w:type="paragraph" w:customStyle="1" w:styleId="3ADA18CB454555418D8FF9B2DADA4F43">
    <w:name w:val="3ADA18CB454555418D8FF9B2DADA4F43"/>
    <w:rsid w:val="00B84FDD"/>
  </w:style>
  <w:style w:type="paragraph" w:customStyle="1" w:styleId="E0C09FA1B8ACFC40B1E5867D5F39195D">
    <w:name w:val="E0C09FA1B8ACFC40B1E5867D5F39195D"/>
    <w:rsid w:val="00B84FDD"/>
  </w:style>
  <w:style w:type="paragraph" w:customStyle="1" w:styleId="E948EB3B75EA0D46B28905056CECFD84">
    <w:name w:val="E948EB3B75EA0D46B28905056CECFD84"/>
    <w:rsid w:val="00B84FDD"/>
  </w:style>
  <w:style w:type="paragraph" w:customStyle="1" w:styleId="D9B2AECCA2F08F4EB6CDF1ABC57EAABA">
    <w:name w:val="D9B2AECCA2F08F4EB6CDF1ABC57EAABA"/>
    <w:rsid w:val="00B84FDD"/>
  </w:style>
  <w:style w:type="paragraph" w:customStyle="1" w:styleId="FDF3DCA93F756347841FCA8EDE76E10D">
    <w:name w:val="FDF3DCA93F756347841FCA8EDE76E10D"/>
    <w:rsid w:val="00B84FDD"/>
  </w:style>
  <w:style w:type="paragraph" w:customStyle="1" w:styleId="984E909073BFC24FBC401AC6E2D4F43C">
    <w:name w:val="984E909073BFC24FBC401AC6E2D4F43C"/>
    <w:rsid w:val="00B84FDD"/>
  </w:style>
  <w:style w:type="paragraph" w:customStyle="1" w:styleId="D9286FCF230DC040A14272CBB0378E2A">
    <w:name w:val="D9286FCF230DC040A14272CBB0378E2A"/>
    <w:rsid w:val="00B84FDD"/>
  </w:style>
  <w:style w:type="paragraph" w:customStyle="1" w:styleId="84978F5AA77EF94B8538544B50397BC8">
    <w:name w:val="84978F5AA77EF94B8538544B50397BC8"/>
    <w:rsid w:val="00B84FDD"/>
  </w:style>
  <w:style w:type="paragraph" w:customStyle="1" w:styleId="4942F7C0EF8F6A40B229CE6E53D87682">
    <w:name w:val="4942F7C0EF8F6A40B229CE6E53D87682"/>
    <w:rsid w:val="00B84FDD"/>
  </w:style>
  <w:style w:type="paragraph" w:customStyle="1" w:styleId="BBA26DD223974849BFBF0EEA736FE253">
    <w:name w:val="BBA26DD223974849BFBF0EEA736FE253"/>
    <w:rsid w:val="00B84FDD"/>
  </w:style>
  <w:style w:type="paragraph" w:customStyle="1" w:styleId="A4B473ECD456B449B58F798D47F88B5B">
    <w:name w:val="A4B473ECD456B449B58F798D47F88B5B"/>
    <w:rsid w:val="00B84FDD"/>
  </w:style>
  <w:style w:type="paragraph" w:customStyle="1" w:styleId="37C2E03C4080734EAC2A5885FA5468A0">
    <w:name w:val="37C2E03C4080734EAC2A5885FA5468A0"/>
    <w:rsid w:val="00B84FDD"/>
  </w:style>
  <w:style w:type="paragraph" w:customStyle="1" w:styleId="5BF03E34C834DA439C40A337C6928365">
    <w:name w:val="5BF03E34C834DA439C40A337C6928365"/>
    <w:rsid w:val="00B84FDD"/>
  </w:style>
  <w:style w:type="paragraph" w:customStyle="1" w:styleId="51EE6ADB408AB14E8A4E1EE6B5BC5FE4">
    <w:name w:val="51EE6ADB408AB14E8A4E1EE6B5BC5FE4"/>
    <w:rsid w:val="00B84FDD"/>
  </w:style>
  <w:style w:type="paragraph" w:customStyle="1" w:styleId="4743DAFFF57AF341989E94A4615AE9D0">
    <w:name w:val="4743DAFFF57AF341989E94A4615AE9D0"/>
    <w:rsid w:val="00B84FDD"/>
  </w:style>
  <w:style w:type="paragraph" w:customStyle="1" w:styleId="08076877AF8BC84A81C7F32F7A1B4079">
    <w:name w:val="08076877AF8BC84A81C7F32F7A1B4079"/>
    <w:rsid w:val="00B84FDD"/>
  </w:style>
  <w:style w:type="paragraph" w:customStyle="1" w:styleId="438077325148CC4AB1FACD3415503F1C">
    <w:name w:val="438077325148CC4AB1FACD3415503F1C"/>
    <w:rsid w:val="00B84FDD"/>
  </w:style>
  <w:style w:type="paragraph" w:customStyle="1" w:styleId="7CC1D1DFE0E00B43A9DC5CD9F418A590">
    <w:name w:val="7CC1D1DFE0E00B43A9DC5CD9F418A590"/>
    <w:rsid w:val="00B84FDD"/>
  </w:style>
  <w:style w:type="paragraph" w:customStyle="1" w:styleId="E633EEDA7F50CF4882557D6164B13B80">
    <w:name w:val="E633EEDA7F50CF4882557D6164B13B80"/>
    <w:rsid w:val="00B84FDD"/>
  </w:style>
  <w:style w:type="paragraph" w:customStyle="1" w:styleId="D9C0E15147CD7640A695EEAD500A5E88">
    <w:name w:val="D9C0E15147CD7640A695EEAD500A5E88"/>
    <w:rsid w:val="00B84FDD"/>
  </w:style>
  <w:style w:type="paragraph" w:customStyle="1" w:styleId="1D4039DFFA496441A5EF6BC136FE4BA3">
    <w:name w:val="1D4039DFFA496441A5EF6BC136FE4BA3"/>
    <w:rsid w:val="00B84FDD"/>
  </w:style>
  <w:style w:type="paragraph" w:customStyle="1" w:styleId="7CD866CCF08E1142A1E6FC9F07905C7A">
    <w:name w:val="7CD866CCF08E1142A1E6FC9F07905C7A"/>
    <w:rsid w:val="00B84FDD"/>
  </w:style>
  <w:style w:type="paragraph" w:customStyle="1" w:styleId="7933187A2E3842489C695D2AE8606B4B">
    <w:name w:val="7933187A2E3842489C695D2AE8606B4B"/>
    <w:rsid w:val="00B84FDD"/>
  </w:style>
  <w:style w:type="paragraph" w:customStyle="1" w:styleId="F31B514CF1818447AF7E8B8CC7084E9F">
    <w:name w:val="F31B514CF1818447AF7E8B8CC7084E9F"/>
    <w:rsid w:val="00B84FDD"/>
  </w:style>
  <w:style w:type="paragraph" w:customStyle="1" w:styleId="9774D36DCEF632479663E35DE616FE1F">
    <w:name w:val="9774D36DCEF632479663E35DE616FE1F"/>
    <w:rsid w:val="00B84FDD"/>
  </w:style>
  <w:style w:type="paragraph" w:customStyle="1" w:styleId="E1E0970BCFFDE145A1FCBE0C5B3E7831">
    <w:name w:val="E1E0970BCFFDE145A1FCBE0C5B3E7831"/>
    <w:rsid w:val="00B84FDD"/>
  </w:style>
  <w:style w:type="paragraph" w:customStyle="1" w:styleId="F4DFB4CC5F1E89489835D5B6B0EBE68C">
    <w:name w:val="F4DFB4CC5F1E89489835D5B6B0EBE68C"/>
    <w:rsid w:val="00B84FDD"/>
  </w:style>
  <w:style w:type="paragraph" w:customStyle="1" w:styleId="3453AB080082D94F9FA01C9425D82645">
    <w:name w:val="3453AB080082D94F9FA01C9425D82645"/>
    <w:rsid w:val="00B84FDD"/>
  </w:style>
  <w:style w:type="paragraph" w:customStyle="1" w:styleId="A5980CA099D79042BD9A30D97511CDC4">
    <w:name w:val="A5980CA099D79042BD9A30D97511CDC4"/>
    <w:rsid w:val="00B84FDD"/>
  </w:style>
  <w:style w:type="paragraph" w:customStyle="1" w:styleId="39C830ED78881F438A82AB88EAACC7DA">
    <w:name w:val="39C830ED78881F438A82AB88EAACC7DA"/>
    <w:rsid w:val="00B84FDD"/>
  </w:style>
  <w:style w:type="paragraph" w:customStyle="1" w:styleId="16476DA9572535469C83CAA24C148793">
    <w:name w:val="16476DA9572535469C83CAA24C148793"/>
    <w:rsid w:val="00B84FDD"/>
  </w:style>
  <w:style w:type="paragraph" w:customStyle="1" w:styleId="50B6DA09F4DAB646B2A3A8B254321A9A">
    <w:name w:val="50B6DA09F4DAB646B2A3A8B254321A9A"/>
    <w:rsid w:val="00B84FDD"/>
  </w:style>
  <w:style w:type="paragraph" w:customStyle="1" w:styleId="8EF772799A9A514986775D0B0BA0A34C">
    <w:name w:val="8EF772799A9A514986775D0B0BA0A34C"/>
    <w:rsid w:val="00B84FDD"/>
  </w:style>
  <w:style w:type="paragraph" w:customStyle="1" w:styleId="581893894192564E8B41E86197C1F71A">
    <w:name w:val="581893894192564E8B41E86197C1F71A"/>
    <w:rsid w:val="00B84FDD"/>
  </w:style>
  <w:style w:type="paragraph" w:customStyle="1" w:styleId="3A044DDBC74E864FBE54A7D08F1847E5">
    <w:name w:val="3A044DDBC74E864FBE54A7D08F1847E5"/>
    <w:rsid w:val="00B84FDD"/>
  </w:style>
  <w:style w:type="paragraph" w:customStyle="1" w:styleId="3FFB8B42C10E64458ADBAB4D5613DCE2">
    <w:name w:val="3FFB8B42C10E64458ADBAB4D5613DCE2"/>
    <w:rsid w:val="00B84FDD"/>
  </w:style>
  <w:style w:type="paragraph" w:customStyle="1" w:styleId="6DAA35D7709D4149B52970F7E839EC63">
    <w:name w:val="6DAA35D7709D4149B52970F7E839EC63"/>
    <w:rsid w:val="00B84FDD"/>
  </w:style>
  <w:style w:type="paragraph" w:customStyle="1" w:styleId="34F50F43CFD9E24598E8A94A8A58C102">
    <w:name w:val="34F50F43CFD9E24598E8A94A8A58C102"/>
    <w:rsid w:val="00B84FDD"/>
  </w:style>
  <w:style w:type="paragraph" w:customStyle="1" w:styleId="F7838A4D99E4BF4CBBFF9FEFB0A5BD87">
    <w:name w:val="F7838A4D99E4BF4CBBFF9FEFB0A5BD87"/>
    <w:rsid w:val="00B84FDD"/>
  </w:style>
  <w:style w:type="paragraph" w:customStyle="1" w:styleId="912EE07ABA6ADC4CA76AB26D3396A3D4">
    <w:name w:val="912EE07ABA6ADC4CA76AB26D3396A3D4"/>
    <w:rsid w:val="00B84FDD"/>
  </w:style>
  <w:style w:type="paragraph" w:customStyle="1" w:styleId="72E80ED0603C3148B165B6D03ED9C43A">
    <w:name w:val="72E80ED0603C3148B165B6D03ED9C43A"/>
    <w:rsid w:val="00B84FDD"/>
  </w:style>
  <w:style w:type="paragraph" w:customStyle="1" w:styleId="476DCE76837A7E4F8B64ADE02F47E614">
    <w:name w:val="476DCE76837A7E4F8B64ADE02F47E614"/>
    <w:rsid w:val="00B84FDD"/>
  </w:style>
  <w:style w:type="paragraph" w:customStyle="1" w:styleId="51924B9C3DA8134583EEFAB9ABE38B7E">
    <w:name w:val="51924B9C3DA8134583EEFAB9ABE38B7E"/>
    <w:rsid w:val="00B84FDD"/>
  </w:style>
  <w:style w:type="paragraph" w:customStyle="1" w:styleId="D8F21BAE70140444A65E07A9FBB3BF26">
    <w:name w:val="D8F21BAE70140444A65E07A9FBB3BF26"/>
    <w:rsid w:val="00B84FDD"/>
  </w:style>
  <w:style w:type="paragraph" w:customStyle="1" w:styleId="173F65FCEA62CE47BD96B32E2D84AA32">
    <w:name w:val="173F65FCEA62CE47BD96B32E2D84AA32"/>
    <w:rsid w:val="00B84FDD"/>
  </w:style>
  <w:style w:type="paragraph" w:customStyle="1" w:styleId="416F9580C4836A439AA4F9C4BC6789F2">
    <w:name w:val="416F9580C4836A439AA4F9C4BC6789F2"/>
    <w:rsid w:val="00B84FDD"/>
  </w:style>
  <w:style w:type="paragraph" w:customStyle="1" w:styleId="48D466B6F9DA9447B78D4C8E1AD9ED2E">
    <w:name w:val="48D466B6F9DA9447B78D4C8E1AD9ED2E"/>
    <w:rsid w:val="00B84FDD"/>
  </w:style>
  <w:style w:type="paragraph" w:customStyle="1" w:styleId="15E6D029D9B2664590C942C43F9C3982">
    <w:name w:val="15E6D029D9B2664590C942C43F9C3982"/>
    <w:rsid w:val="00B84FDD"/>
  </w:style>
  <w:style w:type="paragraph" w:customStyle="1" w:styleId="7FCE5D8E6F373442AFD887386BCF5083">
    <w:name w:val="7FCE5D8E6F373442AFD887386BCF5083"/>
    <w:rsid w:val="00B84FDD"/>
  </w:style>
  <w:style w:type="paragraph" w:customStyle="1" w:styleId="A25AEC4CC8C00E478CAB293D0C7AE2C0">
    <w:name w:val="A25AEC4CC8C00E478CAB293D0C7AE2C0"/>
    <w:rsid w:val="00B84FDD"/>
  </w:style>
  <w:style w:type="paragraph" w:customStyle="1" w:styleId="8489B0628D8B8C4EBBFE0786392C1055">
    <w:name w:val="8489B0628D8B8C4EBBFE0786392C1055"/>
    <w:rsid w:val="00B84FDD"/>
  </w:style>
  <w:style w:type="paragraph" w:customStyle="1" w:styleId="4411850DA9859D4DA9B2B6EFAE3F4EC8">
    <w:name w:val="4411850DA9859D4DA9B2B6EFAE3F4EC8"/>
    <w:rsid w:val="00B84FDD"/>
  </w:style>
  <w:style w:type="paragraph" w:customStyle="1" w:styleId="4C859D859302C64CA0DFBD57770F381B">
    <w:name w:val="4C859D859302C64CA0DFBD57770F381B"/>
    <w:rsid w:val="00B84FDD"/>
  </w:style>
  <w:style w:type="paragraph" w:customStyle="1" w:styleId="929818CF9EDAE04782117E5992ACBBB7">
    <w:name w:val="929818CF9EDAE04782117E5992ACBBB7"/>
    <w:rsid w:val="00B84FDD"/>
  </w:style>
  <w:style w:type="paragraph" w:customStyle="1" w:styleId="364D3E78F20E564498CF13BA531C70F0">
    <w:name w:val="364D3E78F20E564498CF13BA531C70F0"/>
    <w:rsid w:val="00B84FDD"/>
  </w:style>
  <w:style w:type="paragraph" w:customStyle="1" w:styleId="030FDAC781F53B41B4BF30B14C988F89">
    <w:name w:val="030FDAC781F53B41B4BF30B14C988F89"/>
    <w:rsid w:val="00B84FDD"/>
  </w:style>
  <w:style w:type="paragraph" w:customStyle="1" w:styleId="279106031FD32843AA1D7A04E2CF5408">
    <w:name w:val="279106031FD32843AA1D7A04E2CF5408"/>
    <w:rsid w:val="00B84FDD"/>
  </w:style>
  <w:style w:type="paragraph" w:customStyle="1" w:styleId="0EE9013B1778044593C3FD6B629CF2BA">
    <w:name w:val="0EE9013B1778044593C3FD6B629CF2BA"/>
    <w:rsid w:val="00B84FDD"/>
  </w:style>
  <w:style w:type="paragraph" w:customStyle="1" w:styleId="429FF18C47A69044A9683481756CF703">
    <w:name w:val="429FF18C47A69044A9683481756CF703"/>
    <w:rsid w:val="00B84FDD"/>
  </w:style>
  <w:style w:type="paragraph" w:customStyle="1" w:styleId="39B650A8C6FF014E91CDB773AD67CECF">
    <w:name w:val="39B650A8C6FF014E91CDB773AD67CECF"/>
    <w:rsid w:val="00B84FDD"/>
  </w:style>
  <w:style w:type="paragraph" w:customStyle="1" w:styleId="9066B49570683F418707E7B10C8363C4">
    <w:name w:val="9066B49570683F418707E7B10C8363C4"/>
    <w:rsid w:val="00B84FDD"/>
  </w:style>
  <w:style w:type="paragraph" w:customStyle="1" w:styleId="159857D65F766B40A4295E7DFF51A3FF">
    <w:name w:val="159857D65F766B40A4295E7DFF51A3FF"/>
    <w:rsid w:val="00B84FDD"/>
  </w:style>
  <w:style w:type="paragraph" w:customStyle="1" w:styleId="C5F375096F109147BD7EEC60967EF1EF">
    <w:name w:val="C5F375096F109147BD7EEC60967EF1EF"/>
    <w:rsid w:val="00B84FDD"/>
  </w:style>
  <w:style w:type="paragraph" w:customStyle="1" w:styleId="3C8B628E36AA184F8D483098DCF6437E">
    <w:name w:val="3C8B628E36AA184F8D483098DCF6437E"/>
    <w:rsid w:val="00B84FDD"/>
  </w:style>
  <w:style w:type="paragraph" w:customStyle="1" w:styleId="D254A89CF3723D4FABC6AA15074E3DBF">
    <w:name w:val="D254A89CF3723D4FABC6AA15074E3DBF"/>
    <w:rsid w:val="00B84FDD"/>
  </w:style>
  <w:style w:type="paragraph" w:customStyle="1" w:styleId="9876B56C43250D4DAFD5ED1E0CC915AA">
    <w:name w:val="9876B56C43250D4DAFD5ED1E0CC915AA"/>
    <w:rsid w:val="00B84FDD"/>
  </w:style>
  <w:style w:type="paragraph" w:customStyle="1" w:styleId="3A17D3703591134CA8782BA36A29DABA">
    <w:name w:val="3A17D3703591134CA8782BA36A29DABA"/>
    <w:rsid w:val="00B84FDD"/>
  </w:style>
  <w:style w:type="paragraph" w:customStyle="1" w:styleId="F286B288CF7FE5419A24682BF13D8BAA">
    <w:name w:val="F286B288CF7FE5419A24682BF13D8BAA"/>
    <w:rsid w:val="00B84FDD"/>
  </w:style>
  <w:style w:type="paragraph" w:customStyle="1" w:styleId="FA403FEF61284242B509383D2E938668">
    <w:name w:val="FA403FEF61284242B509383D2E938668"/>
    <w:rsid w:val="00B84FDD"/>
  </w:style>
  <w:style w:type="paragraph" w:customStyle="1" w:styleId="ED0F403CF7DCA94A9FBDAA63FD7536C5">
    <w:name w:val="ED0F403CF7DCA94A9FBDAA63FD7536C5"/>
    <w:rsid w:val="00B84FDD"/>
  </w:style>
  <w:style w:type="paragraph" w:customStyle="1" w:styleId="CE72ED20366D5C46979BF44AE44929BD">
    <w:name w:val="CE72ED20366D5C46979BF44AE44929BD"/>
    <w:rsid w:val="00B564B8"/>
  </w:style>
  <w:style w:type="paragraph" w:customStyle="1" w:styleId="D161D5580A053E418424FC33647583F8">
    <w:name w:val="D161D5580A053E418424FC33647583F8"/>
    <w:rsid w:val="00B564B8"/>
  </w:style>
  <w:style w:type="paragraph" w:customStyle="1" w:styleId="E737462E91ED334D8D5E0980CF3353B7">
    <w:name w:val="E737462E91ED334D8D5E0980CF3353B7"/>
    <w:rsid w:val="00B564B8"/>
  </w:style>
  <w:style w:type="paragraph" w:customStyle="1" w:styleId="28645925578FA64FA4DFAFDD75ECE2F3">
    <w:name w:val="28645925578FA64FA4DFAFDD75ECE2F3"/>
    <w:rsid w:val="00B564B8"/>
  </w:style>
  <w:style w:type="paragraph" w:customStyle="1" w:styleId="366A94C75CC9A443A943EBDB2B43133E">
    <w:name w:val="366A94C75CC9A443A943EBDB2B43133E"/>
    <w:rsid w:val="00B564B8"/>
  </w:style>
  <w:style w:type="paragraph" w:customStyle="1" w:styleId="2D61ACADE7BF7F42BF67539E25B5730D">
    <w:name w:val="2D61ACADE7BF7F42BF67539E25B5730D"/>
    <w:rsid w:val="00B564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FED42E774BA34C90A5F946513A1382">
    <w:name w:val="25FED42E774BA34C90A5F946513A1382"/>
  </w:style>
  <w:style w:type="paragraph" w:customStyle="1" w:styleId="DA0DB5A808C4A341B415A87EC52F05BA">
    <w:name w:val="DA0DB5A808C4A341B415A87EC52F05BA"/>
  </w:style>
  <w:style w:type="character" w:styleId="PlaceholderText">
    <w:name w:val="Placeholder Text"/>
    <w:basedOn w:val="DefaultParagraphFont"/>
    <w:uiPriority w:val="99"/>
    <w:semiHidden/>
    <w:rsid w:val="00B84FDD"/>
    <w:rPr>
      <w:color w:val="808080"/>
    </w:rPr>
  </w:style>
  <w:style w:type="paragraph" w:customStyle="1" w:styleId="A3A3BF64B7BDC040BEA3D4E386EA26E7">
    <w:name w:val="A3A3BF64B7BDC040BEA3D4E386EA26E7"/>
  </w:style>
  <w:style w:type="paragraph" w:customStyle="1" w:styleId="11B01D9C5006404391A1C0D78F9FFF96">
    <w:name w:val="11B01D9C5006404391A1C0D78F9FFF96"/>
  </w:style>
  <w:style w:type="paragraph" w:customStyle="1" w:styleId="097DEBB8F399B64EBFE62934A55FF6E4">
    <w:name w:val="097DEBB8F399B64EBFE62934A55FF6E4"/>
  </w:style>
  <w:style w:type="paragraph" w:customStyle="1" w:styleId="9E650FE404A7A54BA053DA14FE29C54E">
    <w:name w:val="9E650FE404A7A54BA053DA14FE29C54E"/>
  </w:style>
  <w:style w:type="paragraph" w:customStyle="1" w:styleId="E8D0EAD6D224DA4EBBD1C1ED07171545">
    <w:name w:val="E8D0EAD6D224DA4EBBD1C1ED07171545"/>
  </w:style>
  <w:style w:type="paragraph" w:customStyle="1" w:styleId="6DF75B5083ACE942991B853E43E92249">
    <w:name w:val="6DF75B5083ACE942991B853E43E92249"/>
  </w:style>
  <w:style w:type="paragraph" w:customStyle="1" w:styleId="2F40CEC7C7DD2647B72D696CA69C544E">
    <w:name w:val="2F40CEC7C7DD2647B72D696CA69C544E"/>
  </w:style>
  <w:style w:type="paragraph" w:customStyle="1" w:styleId="Event">
    <w:name w:val="Event"/>
    <w:basedOn w:val="Normal"/>
    <w:qFormat/>
    <w:rsid w:val="00B84FDD"/>
    <w:pPr>
      <w:spacing w:after="80"/>
    </w:pPr>
    <w:rPr>
      <w:rFonts w:eastAsiaTheme="minorHAnsi"/>
      <w:sz w:val="18"/>
      <w:szCs w:val="22"/>
      <w:lang w:eastAsia="en-US"/>
    </w:rPr>
  </w:style>
  <w:style w:type="paragraph" w:customStyle="1" w:styleId="82602045F337F845937C55B2087E7A60">
    <w:name w:val="82602045F337F845937C55B2087E7A60"/>
  </w:style>
  <w:style w:type="paragraph" w:customStyle="1" w:styleId="03D65DA5CE48C243A7DE8949A79B3995">
    <w:name w:val="03D65DA5CE48C243A7DE8949A79B3995"/>
  </w:style>
  <w:style w:type="paragraph" w:customStyle="1" w:styleId="3A03583D2D9511469F6A034584086DA2">
    <w:name w:val="3A03583D2D9511469F6A034584086DA2"/>
  </w:style>
  <w:style w:type="paragraph" w:customStyle="1" w:styleId="9C484D5F537DC34CBE80351F54D5B1C8">
    <w:name w:val="9C484D5F537DC34CBE80351F54D5B1C8"/>
  </w:style>
  <w:style w:type="paragraph" w:customStyle="1" w:styleId="99569156FECC234D830ACFFDD59E4464">
    <w:name w:val="99569156FECC234D830ACFFDD59E4464"/>
  </w:style>
  <w:style w:type="paragraph" w:customStyle="1" w:styleId="8F20427C8EADDF4F88B02BE46FAFFB5B">
    <w:name w:val="8F20427C8EADDF4F88B02BE46FAFFB5B"/>
  </w:style>
  <w:style w:type="paragraph" w:customStyle="1" w:styleId="FD63C8F43FC4FA4A9D1E339582D7D4FC">
    <w:name w:val="FD63C8F43FC4FA4A9D1E339582D7D4FC"/>
  </w:style>
  <w:style w:type="paragraph" w:customStyle="1" w:styleId="5856E00EC1D95A4CBE676943A9DD6322">
    <w:name w:val="5856E00EC1D95A4CBE676943A9DD6322"/>
  </w:style>
  <w:style w:type="paragraph" w:customStyle="1" w:styleId="25B6B1808C8D5747B55E51F64F20C166">
    <w:name w:val="25B6B1808C8D5747B55E51F64F20C166"/>
  </w:style>
  <w:style w:type="paragraph" w:customStyle="1" w:styleId="EFBB58041F26D24DA3E4656AAA57A87F">
    <w:name w:val="EFBB58041F26D24DA3E4656AAA57A87F"/>
  </w:style>
  <w:style w:type="paragraph" w:customStyle="1" w:styleId="DA1218C35893A344809809613BCCE1FB">
    <w:name w:val="DA1218C35893A344809809613BCCE1FB"/>
  </w:style>
  <w:style w:type="paragraph" w:customStyle="1" w:styleId="959F179A5D5B7F4ABC334DABA0A2C0FF">
    <w:name w:val="959F179A5D5B7F4ABC334DABA0A2C0FF"/>
  </w:style>
  <w:style w:type="paragraph" w:customStyle="1" w:styleId="B9924986C6895A41AB2D29CE0FAFFF6C">
    <w:name w:val="B9924986C6895A41AB2D29CE0FAFFF6C"/>
  </w:style>
  <w:style w:type="paragraph" w:customStyle="1" w:styleId="8796B0C65C75D740BF0D3FA6E8B9DDAF">
    <w:name w:val="8796B0C65C75D740BF0D3FA6E8B9DDAF"/>
  </w:style>
  <w:style w:type="paragraph" w:customStyle="1" w:styleId="4D323179D5AABF48B1323E6D37731BFE">
    <w:name w:val="4D323179D5AABF48B1323E6D37731BFE"/>
  </w:style>
  <w:style w:type="paragraph" w:customStyle="1" w:styleId="BDD2DB805A816C4BB9973739F45BF456">
    <w:name w:val="BDD2DB805A816C4BB9973739F45BF456"/>
    <w:rsid w:val="00B84FDD"/>
  </w:style>
  <w:style w:type="paragraph" w:customStyle="1" w:styleId="327ECC981F52F04C9E7DE384C138C5FC">
    <w:name w:val="327ECC981F52F04C9E7DE384C138C5FC"/>
    <w:rsid w:val="00B84FDD"/>
  </w:style>
  <w:style w:type="paragraph" w:customStyle="1" w:styleId="1F13CAA8DEA9374A84F8F0E4DD0A9A1D">
    <w:name w:val="1F13CAA8DEA9374A84F8F0E4DD0A9A1D"/>
    <w:rsid w:val="00B84FDD"/>
  </w:style>
  <w:style w:type="paragraph" w:customStyle="1" w:styleId="9315200DE700EB48BADE9600BF937611">
    <w:name w:val="9315200DE700EB48BADE9600BF937611"/>
    <w:rsid w:val="00B84FDD"/>
  </w:style>
  <w:style w:type="paragraph" w:customStyle="1" w:styleId="8FC1115B6FF01B48A930BA17EC41931B">
    <w:name w:val="8FC1115B6FF01B48A930BA17EC41931B"/>
    <w:rsid w:val="00B84FDD"/>
  </w:style>
  <w:style w:type="paragraph" w:customStyle="1" w:styleId="82C9D921B7AAB740BE77ABF740A35CB9">
    <w:name w:val="82C9D921B7AAB740BE77ABF740A35CB9"/>
    <w:rsid w:val="00B84FDD"/>
  </w:style>
  <w:style w:type="paragraph" w:customStyle="1" w:styleId="31E455002E3A5E43A5AC966B730A8BD5">
    <w:name w:val="31E455002E3A5E43A5AC966B730A8BD5"/>
    <w:rsid w:val="00B84FDD"/>
  </w:style>
  <w:style w:type="paragraph" w:customStyle="1" w:styleId="D156C289FAA8EE40A20E50435043EEB9">
    <w:name w:val="D156C289FAA8EE40A20E50435043EEB9"/>
    <w:rsid w:val="00B84FDD"/>
  </w:style>
  <w:style w:type="paragraph" w:customStyle="1" w:styleId="821602F116815246825ACE9C5D9C6A9B">
    <w:name w:val="821602F116815246825ACE9C5D9C6A9B"/>
    <w:rsid w:val="00B84FDD"/>
  </w:style>
  <w:style w:type="paragraph" w:customStyle="1" w:styleId="3AD9F670B2ECCE42A87A061421AC705B">
    <w:name w:val="3AD9F670B2ECCE42A87A061421AC705B"/>
    <w:rsid w:val="00B84FDD"/>
  </w:style>
  <w:style w:type="paragraph" w:customStyle="1" w:styleId="34894CA618B92A4CA4C83AEDFD1A1DB8">
    <w:name w:val="34894CA618B92A4CA4C83AEDFD1A1DB8"/>
    <w:rsid w:val="00B84FDD"/>
  </w:style>
  <w:style w:type="paragraph" w:customStyle="1" w:styleId="F4FC044871E4F14DBBDB50A29AF0B197">
    <w:name w:val="F4FC044871E4F14DBBDB50A29AF0B197"/>
    <w:rsid w:val="00B84FDD"/>
  </w:style>
  <w:style w:type="paragraph" w:customStyle="1" w:styleId="4870D395FA77C94F844818384B6C4B8F">
    <w:name w:val="4870D395FA77C94F844818384B6C4B8F"/>
    <w:rsid w:val="00B84FDD"/>
  </w:style>
  <w:style w:type="paragraph" w:customStyle="1" w:styleId="42DE0333C56DA841AF17B7DA03B0E6C3">
    <w:name w:val="42DE0333C56DA841AF17B7DA03B0E6C3"/>
    <w:rsid w:val="00B84FDD"/>
  </w:style>
  <w:style w:type="paragraph" w:customStyle="1" w:styleId="8049AC5B8B104D4B8474424CE2087308">
    <w:name w:val="8049AC5B8B104D4B8474424CE2087308"/>
    <w:rsid w:val="00B84FDD"/>
  </w:style>
  <w:style w:type="paragraph" w:customStyle="1" w:styleId="448A8FBEDBEEA44A8F537F79E5EAC6F9">
    <w:name w:val="448A8FBEDBEEA44A8F537F79E5EAC6F9"/>
    <w:rsid w:val="00B84FDD"/>
  </w:style>
  <w:style w:type="paragraph" w:customStyle="1" w:styleId="8A98D2B2EE1B164D832063917A0A2ECD">
    <w:name w:val="8A98D2B2EE1B164D832063917A0A2ECD"/>
    <w:rsid w:val="00B84FDD"/>
  </w:style>
  <w:style w:type="paragraph" w:customStyle="1" w:styleId="3ADA18CB454555418D8FF9B2DADA4F43">
    <w:name w:val="3ADA18CB454555418D8FF9B2DADA4F43"/>
    <w:rsid w:val="00B84FDD"/>
  </w:style>
  <w:style w:type="paragraph" w:customStyle="1" w:styleId="E0C09FA1B8ACFC40B1E5867D5F39195D">
    <w:name w:val="E0C09FA1B8ACFC40B1E5867D5F39195D"/>
    <w:rsid w:val="00B84FDD"/>
  </w:style>
  <w:style w:type="paragraph" w:customStyle="1" w:styleId="E948EB3B75EA0D46B28905056CECFD84">
    <w:name w:val="E948EB3B75EA0D46B28905056CECFD84"/>
    <w:rsid w:val="00B84FDD"/>
  </w:style>
  <w:style w:type="paragraph" w:customStyle="1" w:styleId="D9B2AECCA2F08F4EB6CDF1ABC57EAABA">
    <w:name w:val="D9B2AECCA2F08F4EB6CDF1ABC57EAABA"/>
    <w:rsid w:val="00B84FDD"/>
  </w:style>
  <w:style w:type="paragraph" w:customStyle="1" w:styleId="FDF3DCA93F756347841FCA8EDE76E10D">
    <w:name w:val="FDF3DCA93F756347841FCA8EDE76E10D"/>
    <w:rsid w:val="00B84FDD"/>
  </w:style>
  <w:style w:type="paragraph" w:customStyle="1" w:styleId="984E909073BFC24FBC401AC6E2D4F43C">
    <w:name w:val="984E909073BFC24FBC401AC6E2D4F43C"/>
    <w:rsid w:val="00B84FDD"/>
  </w:style>
  <w:style w:type="paragraph" w:customStyle="1" w:styleId="D9286FCF230DC040A14272CBB0378E2A">
    <w:name w:val="D9286FCF230DC040A14272CBB0378E2A"/>
    <w:rsid w:val="00B84FDD"/>
  </w:style>
  <w:style w:type="paragraph" w:customStyle="1" w:styleId="84978F5AA77EF94B8538544B50397BC8">
    <w:name w:val="84978F5AA77EF94B8538544B50397BC8"/>
    <w:rsid w:val="00B84FDD"/>
  </w:style>
  <w:style w:type="paragraph" w:customStyle="1" w:styleId="4942F7C0EF8F6A40B229CE6E53D87682">
    <w:name w:val="4942F7C0EF8F6A40B229CE6E53D87682"/>
    <w:rsid w:val="00B84FDD"/>
  </w:style>
  <w:style w:type="paragraph" w:customStyle="1" w:styleId="BBA26DD223974849BFBF0EEA736FE253">
    <w:name w:val="BBA26DD223974849BFBF0EEA736FE253"/>
    <w:rsid w:val="00B84FDD"/>
  </w:style>
  <w:style w:type="paragraph" w:customStyle="1" w:styleId="A4B473ECD456B449B58F798D47F88B5B">
    <w:name w:val="A4B473ECD456B449B58F798D47F88B5B"/>
    <w:rsid w:val="00B84FDD"/>
  </w:style>
  <w:style w:type="paragraph" w:customStyle="1" w:styleId="37C2E03C4080734EAC2A5885FA5468A0">
    <w:name w:val="37C2E03C4080734EAC2A5885FA5468A0"/>
    <w:rsid w:val="00B84FDD"/>
  </w:style>
  <w:style w:type="paragraph" w:customStyle="1" w:styleId="5BF03E34C834DA439C40A337C6928365">
    <w:name w:val="5BF03E34C834DA439C40A337C6928365"/>
    <w:rsid w:val="00B84FDD"/>
  </w:style>
  <w:style w:type="paragraph" w:customStyle="1" w:styleId="51EE6ADB408AB14E8A4E1EE6B5BC5FE4">
    <w:name w:val="51EE6ADB408AB14E8A4E1EE6B5BC5FE4"/>
    <w:rsid w:val="00B84FDD"/>
  </w:style>
  <w:style w:type="paragraph" w:customStyle="1" w:styleId="4743DAFFF57AF341989E94A4615AE9D0">
    <w:name w:val="4743DAFFF57AF341989E94A4615AE9D0"/>
    <w:rsid w:val="00B84FDD"/>
  </w:style>
  <w:style w:type="paragraph" w:customStyle="1" w:styleId="08076877AF8BC84A81C7F32F7A1B4079">
    <w:name w:val="08076877AF8BC84A81C7F32F7A1B4079"/>
    <w:rsid w:val="00B84FDD"/>
  </w:style>
  <w:style w:type="paragraph" w:customStyle="1" w:styleId="438077325148CC4AB1FACD3415503F1C">
    <w:name w:val="438077325148CC4AB1FACD3415503F1C"/>
    <w:rsid w:val="00B84FDD"/>
  </w:style>
  <w:style w:type="paragraph" w:customStyle="1" w:styleId="7CC1D1DFE0E00B43A9DC5CD9F418A590">
    <w:name w:val="7CC1D1DFE0E00B43A9DC5CD9F418A590"/>
    <w:rsid w:val="00B84FDD"/>
  </w:style>
  <w:style w:type="paragraph" w:customStyle="1" w:styleId="E633EEDA7F50CF4882557D6164B13B80">
    <w:name w:val="E633EEDA7F50CF4882557D6164B13B80"/>
    <w:rsid w:val="00B84FDD"/>
  </w:style>
  <w:style w:type="paragraph" w:customStyle="1" w:styleId="D9C0E15147CD7640A695EEAD500A5E88">
    <w:name w:val="D9C0E15147CD7640A695EEAD500A5E88"/>
    <w:rsid w:val="00B84FDD"/>
  </w:style>
  <w:style w:type="paragraph" w:customStyle="1" w:styleId="1D4039DFFA496441A5EF6BC136FE4BA3">
    <w:name w:val="1D4039DFFA496441A5EF6BC136FE4BA3"/>
    <w:rsid w:val="00B84FDD"/>
  </w:style>
  <w:style w:type="paragraph" w:customStyle="1" w:styleId="7CD866CCF08E1142A1E6FC9F07905C7A">
    <w:name w:val="7CD866CCF08E1142A1E6FC9F07905C7A"/>
    <w:rsid w:val="00B84FDD"/>
  </w:style>
  <w:style w:type="paragraph" w:customStyle="1" w:styleId="7933187A2E3842489C695D2AE8606B4B">
    <w:name w:val="7933187A2E3842489C695D2AE8606B4B"/>
    <w:rsid w:val="00B84FDD"/>
  </w:style>
  <w:style w:type="paragraph" w:customStyle="1" w:styleId="F31B514CF1818447AF7E8B8CC7084E9F">
    <w:name w:val="F31B514CF1818447AF7E8B8CC7084E9F"/>
    <w:rsid w:val="00B84FDD"/>
  </w:style>
  <w:style w:type="paragraph" w:customStyle="1" w:styleId="9774D36DCEF632479663E35DE616FE1F">
    <w:name w:val="9774D36DCEF632479663E35DE616FE1F"/>
    <w:rsid w:val="00B84FDD"/>
  </w:style>
  <w:style w:type="paragraph" w:customStyle="1" w:styleId="E1E0970BCFFDE145A1FCBE0C5B3E7831">
    <w:name w:val="E1E0970BCFFDE145A1FCBE0C5B3E7831"/>
    <w:rsid w:val="00B84FDD"/>
  </w:style>
  <w:style w:type="paragraph" w:customStyle="1" w:styleId="F4DFB4CC5F1E89489835D5B6B0EBE68C">
    <w:name w:val="F4DFB4CC5F1E89489835D5B6B0EBE68C"/>
    <w:rsid w:val="00B84FDD"/>
  </w:style>
  <w:style w:type="paragraph" w:customStyle="1" w:styleId="3453AB080082D94F9FA01C9425D82645">
    <w:name w:val="3453AB080082D94F9FA01C9425D82645"/>
    <w:rsid w:val="00B84FDD"/>
  </w:style>
  <w:style w:type="paragraph" w:customStyle="1" w:styleId="A5980CA099D79042BD9A30D97511CDC4">
    <w:name w:val="A5980CA099D79042BD9A30D97511CDC4"/>
    <w:rsid w:val="00B84FDD"/>
  </w:style>
  <w:style w:type="paragraph" w:customStyle="1" w:styleId="39C830ED78881F438A82AB88EAACC7DA">
    <w:name w:val="39C830ED78881F438A82AB88EAACC7DA"/>
    <w:rsid w:val="00B84FDD"/>
  </w:style>
  <w:style w:type="paragraph" w:customStyle="1" w:styleId="16476DA9572535469C83CAA24C148793">
    <w:name w:val="16476DA9572535469C83CAA24C148793"/>
    <w:rsid w:val="00B84FDD"/>
  </w:style>
  <w:style w:type="paragraph" w:customStyle="1" w:styleId="50B6DA09F4DAB646B2A3A8B254321A9A">
    <w:name w:val="50B6DA09F4DAB646B2A3A8B254321A9A"/>
    <w:rsid w:val="00B84FDD"/>
  </w:style>
  <w:style w:type="paragraph" w:customStyle="1" w:styleId="8EF772799A9A514986775D0B0BA0A34C">
    <w:name w:val="8EF772799A9A514986775D0B0BA0A34C"/>
    <w:rsid w:val="00B84FDD"/>
  </w:style>
  <w:style w:type="paragraph" w:customStyle="1" w:styleId="581893894192564E8B41E86197C1F71A">
    <w:name w:val="581893894192564E8B41E86197C1F71A"/>
    <w:rsid w:val="00B84FDD"/>
  </w:style>
  <w:style w:type="paragraph" w:customStyle="1" w:styleId="3A044DDBC74E864FBE54A7D08F1847E5">
    <w:name w:val="3A044DDBC74E864FBE54A7D08F1847E5"/>
    <w:rsid w:val="00B84FDD"/>
  </w:style>
  <w:style w:type="paragraph" w:customStyle="1" w:styleId="3FFB8B42C10E64458ADBAB4D5613DCE2">
    <w:name w:val="3FFB8B42C10E64458ADBAB4D5613DCE2"/>
    <w:rsid w:val="00B84FDD"/>
  </w:style>
  <w:style w:type="paragraph" w:customStyle="1" w:styleId="6DAA35D7709D4149B52970F7E839EC63">
    <w:name w:val="6DAA35D7709D4149B52970F7E839EC63"/>
    <w:rsid w:val="00B84FDD"/>
  </w:style>
  <w:style w:type="paragraph" w:customStyle="1" w:styleId="34F50F43CFD9E24598E8A94A8A58C102">
    <w:name w:val="34F50F43CFD9E24598E8A94A8A58C102"/>
    <w:rsid w:val="00B84FDD"/>
  </w:style>
  <w:style w:type="paragraph" w:customStyle="1" w:styleId="F7838A4D99E4BF4CBBFF9FEFB0A5BD87">
    <w:name w:val="F7838A4D99E4BF4CBBFF9FEFB0A5BD87"/>
    <w:rsid w:val="00B84FDD"/>
  </w:style>
  <w:style w:type="paragraph" w:customStyle="1" w:styleId="912EE07ABA6ADC4CA76AB26D3396A3D4">
    <w:name w:val="912EE07ABA6ADC4CA76AB26D3396A3D4"/>
    <w:rsid w:val="00B84FDD"/>
  </w:style>
  <w:style w:type="paragraph" w:customStyle="1" w:styleId="72E80ED0603C3148B165B6D03ED9C43A">
    <w:name w:val="72E80ED0603C3148B165B6D03ED9C43A"/>
    <w:rsid w:val="00B84FDD"/>
  </w:style>
  <w:style w:type="paragraph" w:customStyle="1" w:styleId="476DCE76837A7E4F8B64ADE02F47E614">
    <w:name w:val="476DCE76837A7E4F8B64ADE02F47E614"/>
    <w:rsid w:val="00B84FDD"/>
  </w:style>
  <w:style w:type="paragraph" w:customStyle="1" w:styleId="51924B9C3DA8134583EEFAB9ABE38B7E">
    <w:name w:val="51924B9C3DA8134583EEFAB9ABE38B7E"/>
    <w:rsid w:val="00B84FDD"/>
  </w:style>
  <w:style w:type="paragraph" w:customStyle="1" w:styleId="D8F21BAE70140444A65E07A9FBB3BF26">
    <w:name w:val="D8F21BAE70140444A65E07A9FBB3BF26"/>
    <w:rsid w:val="00B84FDD"/>
  </w:style>
  <w:style w:type="paragraph" w:customStyle="1" w:styleId="173F65FCEA62CE47BD96B32E2D84AA32">
    <w:name w:val="173F65FCEA62CE47BD96B32E2D84AA32"/>
    <w:rsid w:val="00B84FDD"/>
  </w:style>
  <w:style w:type="paragraph" w:customStyle="1" w:styleId="416F9580C4836A439AA4F9C4BC6789F2">
    <w:name w:val="416F9580C4836A439AA4F9C4BC6789F2"/>
    <w:rsid w:val="00B84FDD"/>
  </w:style>
  <w:style w:type="paragraph" w:customStyle="1" w:styleId="48D466B6F9DA9447B78D4C8E1AD9ED2E">
    <w:name w:val="48D466B6F9DA9447B78D4C8E1AD9ED2E"/>
    <w:rsid w:val="00B84FDD"/>
  </w:style>
  <w:style w:type="paragraph" w:customStyle="1" w:styleId="15E6D029D9B2664590C942C43F9C3982">
    <w:name w:val="15E6D029D9B2664590C942C43F9C3982"/>
    <w:rsid w:val="00B84FDD"/>
  </w:style>
  <w:style w:type="paragraph" w:customStyle="1" w:styleId="7FCE5D8E6F373442AFD887386BCF5083">
    <w:name w:val="7FCE5D8E6F373442AFD887386BCF5083"/>
    <w:rsid w:val="00B84FDD"/>
  </w:style>
  <w:style w:type="paragraph" w:customStyle="1" w:styleId="A25AEC4CC8C00E478CAB293D0C7AE2C0">
    <w:name w:val="A25AEC4CC8C00E478CAB293D0C7AE2C0"/>
    <w:rsid w:val="00B84FDD"/>
  </w:style>
  <w:style w:type="paragraph" w:customStyle="1" w:styleId="8489B0628D8B8C4EBBFE0786392C1055">
    <w:name w:val="8489B0628D8B8C4EBBFE0786392C1055"/>
    <w:rsid w:val="00B84FDD"/>
  </w:style>
  <w:style w:type="paragraph" w:customStyle="1" w:styleId="4411850DA9859D4DA9B2B6EFAE3F4EC8">
    <w:name w:val="4411850DA9859D4DA9B2B6EFAE3F4EC8"/>
    <w:rsid w:val="00B84FDD"/>
  </w:style>
  <w:style w:type="paragraph" w:customStyle="1" w:styleId="4C859D859302C64CA0DFBD57770F381B">
    <w:name w:val="4C859D859302C64CA0DFBD57770F381B"/>
    <w:rsid w:val="00B84FDD"/>
  </w:style>
  <w:style w:type="paragraph" w:customStyle="1" w:styleId="929818CF9EDAE04782117E5992ACBBB7">
    <w:name w:val="929818CF9EDAE04782117E5992ACBBB7"/>
    <w:rsid w:val="00B84FDD"/>
  </w:style>
  <w:style w:type="paragraph" w:customStyle="1" w:styleId="364D3E78F20E564498CF13BA531C70F0">
    <w:name w:val="364D3E78F20E564498CF13BA531C70F0"/>
    <w:rsid w:val="00B84FDD"/>
  </w:style>
  <w:style w:type="paragraph" w:customStyle="1" w:styleId="030FDAC781F53B41B4BF30B14C988F89">
    <w:name w:val="030FDAC781F53B41B4BF30B14C988F89"/>
    <w:rsid w:val="00B84FDD"/>
  </w:style>
  <w:style w:type="paragraph" w:customStyle="1" w:styleId="279106031FD32843AA1D7A04E2CF5408">
    <w:name w:val="279106031FD32843AA1D7A04E2CF5408"/>
    <w:rsid w:val="00B84FDD"/>
  </w:style>
  <w:style w:type="paragraph" w:customStyle="1" w:styleId="0EE9013B1778044593C3FD6B629CF2BA">
    <w:name w:val="0EE9013B1778044593C3FD6B629CF2BA"/>
    <w:rsid w:val="00B84FDD"/>
  </w:style>
  <w:style w:type="paragraph" w:customStyle="1" w:styleId="429FF18C47A69044A9683481756CF703">
    <w:name w:val="429FF18C47A69044A9683481756CF703"/>
    <w:rsid w:val="00B84FDD"/>
  </w:style>
  <w:style w:type="paragraph" w:customStyle="1" w:styleId="39B650A8C6FF014E91CDB773AD67CECF">
    <w:name w:val="39B650A8C6FF014E91CDB773AD67CECF"/>
    <w:rsid w:val="00B84FDD"/>
  </w:style>
  <w:style w:type="paragraph" w:customStyle="1" w:styleId="9066B49570683F418707E7B10C8363C4">
    <w:name w:val="9066B49570683F418707E7B10C8363C4"/>
    <w:rsid w:val="00B84FDD"/>
  </w:style>
  <w:style w:type="paragraph" w:customStyle="1" w:styleId="159857D65F766B40A4295E7DFF51A3FF">
    <w:name w:val="159857D65F766B40A4295E7DFF51A3FF"/>
    <w:rsid w:val="00B84FDD"/>
  </w:style>
  <w:style w:type="paragraph" w:customStyle="1" w:styleId="C5F375096F109147BD7EEC60967EF1EF">
    <w:name w:val="C5F375096F109147BD7EEC60967EF1EF"/>
    <w:rsid w:val="00B84FDD"/>
  </w:style>
  <w:style w:type="paragraph" w:customStyle="1" w:styleId="3C8B628E36AA184F8D483098DCF6437E">
    <w:name w:val="3C8B628E36AA184F8D483098DCF6437E"/>
    <w:rsid w:val="00B84FDD"/>
  </w:style>
  <w:style w:type="paragraph" w:customStyle="1" w:styleId="D254A89CF3723D4FABC6AA15074E3DBF">
    <w:name w:val="D254A89CF3723D4FABC6AA15074E3DBF"/>
    <w:rsid w:val="00B84FDD"/>
  </w:style>
  <w:style w:type="paragraph" w:customStyle="1" w:styleId="9876B56C43250D4DAFD5ED1E0CC915AA">
    <w:name w:val="9876B56C43250D4DAFD5ED1E0CC915AA"/>
    <w:rsid w:val="00B84FDD"/>
  </w:style>
  <w:style w:type="paragraph" w:customStyle="1" w:styleId="3A17D3703591134CA8782BA36A29DABA">
    <w:name w:val="3A17D3703591134CA8782BA36A29DABA"/>
    <w:rsid w:val="00B84FDD"/>
  </w:style>
  <w:style w:type="paragraph" w:customStyle="1" w:styleId="F286B288CF7FE5419A24682BF13D8BAA">
    <w:name w:val="F286B288CF7FE5419A24682BF13D8BAA"/>
    <w:rsid w:val="00B84FDD"/>
  </w:style>
  <w:style w:type="paragraph" w:customStyle="1" w:styleId="FA403FEF61284242B509383D2E938668">
    <w:name w:val="FA403FEF61284242B509383D2E938668"/>
    <w:rsid w:val="00B84FDD"/>
  </w:style>
  <w:style w:type="paragraph" w:customStyle="1" w:styleId="ED0F403CF7DCA94A9FBDAA63FD7536C5">
    <w:name w:val="ED0F403CF7DCA94A9FBDAA63FD7536C5"/>
    <w:rsid w:val="00B84FDD"/>
  </w:style>
  <w:style w:type="paragraph" w:customStyle="1" w:styleId="CE72ED20366D5C46979BF44AE44929BD">
    <w:name w:val="CE72ED20366D5C46979BF44AE44929BD"/>
    <w:rsid w:val="00B564B8"/>
  </w:style>
  <w:style w:type="paragraph" w:customStyle="1" w:styleId="D161D5580A053E418424FC33647583F8">
    <w:name w:val="D161D5580A053E418424FC33647583F8"/>
    <w:rsid w:val="00B564B8"/>
  </w:style>
  <w:style w:type="paragraph" w:customStyle="1" w:styleId="E737462E91ED334D8D5E0980CF3353B7">
    <w:name w:val="E737462E91ED334D8D5E0980CF3353B7"/>
    <w:rsid w:val="00B564B8"/>
  </w:style>
  <w:style w:type="paragraph" w:customStyle="1" w:styleId="28645925578FA64FA4DFAFDD75ECE2F3">
    <w:name w:val="28645925578FA64FA4DFAFDD75ECE2F3"/>
    <w:rsid w:val="00B564B8"/>
  </w:style>
  <w:style w:type="paragraph" w:customStyle="1" w:styleId="366A94C75CC9A443A943EBDB2B43133E">
    <w:name w:val="366A94C75CC9A443A943EBDB2B43133E"/>
    <w:rsid w:val="00B564B8"/>
  </w:style>
  <w:style w:type="paragraph" w:customStyle="1" w:styleId="2D61ACADE7BF7F42BF67539E25B5730D">
    <w:name w:val="2D61ACADE7BF7F42BF67539E25B5730D"/>
    <w:rsid w:val="00B56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0A0E3-C1BD-1549-8D4B-880EE701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TS010169557.dotx</Template>
  <TotalTime>1</TotalTime>
  <Pages>2</Pages>
  <Words>161</Words>
  <Characters>920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
	</vt:lpstr>
      <vt:lpstr>    &lt;[Meeting Title]&gt;</vt:lpstr>
      <vt:lpstr>    Additional Information: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CSCF CSCF</dc:creator>
  <cp:keywords/>
  <cp:lastModifiedBy>Cheryl Kiras</cp:lastModifiedBy>
  <cp:revision>2</cp:revision>
  <cp:lastPrinted>2013-11-07T21:52:00Z</cp:lastPrinted>
  <dcterms:created xsi:type="dcterms:W3CDTF">2013-11-19T19:29:00Z</dcterms:created>
  <dcterms:modified xsi:type="dcterms:W3CDTF">2013-11-19T19:29:00Z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